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50" w:rsidRPr="00CD5AE1" w:rsidRDefault="00434B50" w:rsidP="00734ED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ДНЕВНИК</w:t>
      </w:r>
    </w:p>
    <w:p w:rsidR="00434B50" w:rsidRPr="00CD5AE1" w:rsidRDefault="00434B50" w:rsidP="000A4B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val="en-US" w:eastAsia="ru-RU"/>
        </w:rPr>
        <w:t>XIV</w:t>
      </w:r>
      <w:r w:rsidRPr="00CD5AE1">
        <w:rPr>
          <w:rFonts w:ascii="Arial" w:hAnsi="Arial" w:cs="Arial"/>
          <w:b/>
          <w:sz w:val="20"/>
          <w:szCs w:val="20"/>
          <w:lang w:eastAsia="ru-RU"/>
        </w:rPr>
        <w:t xml:space="preserve"> МОСКОВСКОГО МЕЖДУНАРОДНОГО ФЕСТИВАЛЯ-КОНКУРСА ДЕТСКОГО И ЮНОШЕСКОГО ХУДОЖЕСТВЕННОГО ТВОРЧЕСТВА  «ОТКРЫТАЯ ЕВРОПА- ОТКРЫТАЯ ПЛАНЕТА».</w:t>
      </w:r>
    </w:p>
    <w:p w:rsidR="00434B50" w:rsidRPr="00B82679" w:rsidRDefault="00434B50" w:rsidP="00CD5AE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82679">
        <w:rPr>
          <w:rFonts w:ascii="Arial" w:hAnsi="Arial" w:cs="Arial"/>
          <w:b/>
          <w:sz w:val="24"/>
          <w:szCs w:val="24"/>
          <w:lang w:eastAsia="ru-RU"/>
        </w:rPr>
        <w:t>21 - 26 марта 2017 года, г. Москва.</w:t>
      </w:r>
    </w:p>
    <w:p w:rsidR="00434B50" w:rsidRPr="000A4B4E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434B50" w:rsidRPr="00B82679" w:rsidRDefault="00434B50" w:rsidP="00CD5AE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21 марта </w:t>
      </w:r>
      <w:smartTag w:uri="urn:schemas-microsoft-com:office:smarttags" w:element="metricconverter">
        <w:smartTagPr>
          <w:attr w:name="ProductID" w:val="2017 г"/>
        </w:smartTagPr>
        <w:r w:rsidRPr="00B82679"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>2017 г</w:t>
        </w:r>
      </w:smartTag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.</w:t>
      </w:r>
    </w:p>
    <w:p w:rsidR="00434B50" w:rsidRDefault="00434B50" w:rsidP="00CD5AE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ЗАЕЗД  УЧАСТНИКОВ.</w:t>
      </w:r>
    </w:p>
    <w:p w:rsidR="00434B50" w:rsidRPr="00CD5AE1" w:rsidRDefault="00434B50" w:rsidP="00CD5AE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34B50" w:rsidRPr="00B82679" w:rsidRDefault="00434B50" w:rsidP="000A4B4E">
      <w:pPr>
        <w:spacing w:after="0" w:line="240" w:lineRule="auto"/>
        <w:ind w:left="3540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21 марта </w:t>
      </w:r>
      <w:smartTag w:uri="urn:schemas-microsoft-com:office:smarttags" w:element="metricconverter">
        <w:smartTagPr>
          <w:attr w:name="ProductID" w:val="2017 г"/>
        </w:smartTagPr>
        <w:r w:rsidRPr="00B82679"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>2017 г</w:t>
        </w:r>
      </w:smartTag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.</w:t>
      </w:r>
    </w:p>
    <w:p w:rsidR="00434B50" w:rsidRPr="00CD5AE1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 xml:space="preserve">15.00 -18.00  - Регистрация участников. </w:t>
      </w:r>
    </w:p>
    <w:p w:rsidR="00434B50" w:rsidRPr="00CD5AE1" w:rsidRDefault="00434B50" w:rsidP="000A4B4E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Фойе Концертного зала гостиницы «Космос». Адрес: Проспект Мира, д.150. Проезд: до ст.Метро  ВДНХ.</w:t>
      </w:r>
    </w:p>
    <w:p w:rsidR="00434B50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18.00 – Встреча руководителей делегаций и художественных коллективов с руководством Фестиваля-конкурса и членами жюри в фойе Концертного зала гостиницы «Космос».</w:t>
      </w:r>
    </w:p>
    <w:p w:rsidR="00434B50" w:rsidRPr="00CD5AE1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ru-RU"/>
        </w:rPr>
      </w:pPr>
    </w:p>
    <w:p w:rsidR="00434B50" w:rsidRPr="00B82679" w:rsidRDefault="00434B50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  <w:r w:rsidRPr="000A4B4E">
        <w:rPr>
          <w:rFonts w:ascii="Times New Roman" w:hAnsi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/>
          <w:sz w:val="27"/>
          <w:szCs w:val="27"/>
          <w:lang w:eastAsia="ru-RU"/>
        </w:rPr>
        <w:tab/>
      </w:r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22 марта 2017г.</w:t>
      </w:r>
    </w:p>
    <w:p w:rsidR="00434B50" w:rsidRPr="00CD5AE1" w:rsidRDefault="00434B50" w:rsidP="000A4B4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i/>
          <w:sz w:val="18"/>
          <w:szCs w:val="18"/>
          <w:lang w:eastAsia="ru-RU"/>
        </w:rPr>
        <w:t xml:space="preserve"> Все номинации и возрастные категории проходят в той     последовательности, которая указана в Дневнике Фестиваля-конкурса.  Просьба к участникам - приезжать на конкурсы к указанному времени  подготовки вашей номинации и возрастной группы. После выступления сразу освобождать раздевалки.</w:t>
      </w:r>
    </w:p>
    <w:p w:rsidR="00434B50" w:rsidRPr="00CD5AE1" w:rsidRDefault="00434B50" w:rsidP="000A4B4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i/>
          <w:sz w:val="18"/>
          <w:szCs w:val="18"/>
          <w:lang w:eastAsia="ru-RU"/>
        </w:rPr>
        <w:t xml:space="preserve"> Малые формы (дуэты, трио, квартеты) и Ансамбли по возрастным категориям не делятся (кроме Ансамблей по хореографии). </w:t>
      </w:r>
    </w:p>
    <w:p w:rsidR="00434B50" w:rsidRPr="00CD5AE1" w:rsidRDefault="00434B50" w:rsidP="000A4B4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i/>
          <w:sz w:val="18"/>
          <w:szCs w:val="18"/>
          <w:lang w:eastAsia="ru-RU"/>
        </w:rPr>
        <w:t xml:space="preserve"> Мастер-классы состоятся по итогам предварительной записи во время регистрации.</w:t>
      </w:r>
    </w:p>
    <w:p w:rsidR="00434B50" w:rsidRPr="000A4B4E" w:rsidRDefault="00434B50" w:rsidP="000A4B4E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ru-RU"/>
        </w:rPr>
      </w:pPr>
    </w:p>
    <w:p w:rsidR="00434B50" w:rsidRPr="000A4B4E" w:rsidRDefault="00434B50" w:rsidP="00CD5AE1">
      <w:pPr>
        <w:spacing w:after="0" w:line="240" w:lineRule="auto"/>
        <w:jc w:val="center"/>
        <w:outlineLvl w:val="0"/>
        <w:rPr>
          <w:rFonts w:ascii="Arial" w:hAnsi="Arial" w:cs="Arial"/>
          <w:b/>
          <w:u w:val="single"/>
          <w:lang w:eastAsia="ru-RU"/>
        </w:rPr>
      </w:pPr>
      <w:r w:rsidRPr="000A4B4E">
        <w:rPr>
          <w:rFonts w:ascii="Arial" w:hAnsi="Arial" w:cs="Arial"/>
          <w:b/>
          <w:u w:val="single"/>
          <w:lang w:eastAsia="ru-RU"/>
        </w:rPr>
        <w:t>Детская школа искусств им.  Е.Ф. Светланова</w:t>
      </w:r>
    </w:p>
    <w:p w:rsidR="00434B50" w:rsidRPr="00CD5AE1" w:rsidRDefault="00434B50" w:rsidP="000A4B4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lang w:eastAsia="ru-RU"/>
        </w:rPr>
        <w:t>Адрес</w:t>
      </w:r>
      <w:r w:rsidRPr="00CD5AE1">
        <w:rPr>
          <w:rFonts w:ascii="Arial" w:hAnsi="Arial" w:cs="Arial"/>
          <w:sz w:val="18"/>
          <w:szCs w:val="18"/>
          <w:lang w:eastAsia="ru-RU"/>
        </w:rPr>
        <w:t>: Кулаков переулок, д.7. Проезд: станция метро «Алексеевская» (далее -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</w:p>
    <w:p w:rsidR="00434B50" w:rsidRPr="00CD5AE1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Концертный зал ( 2 этаж) </w:t>
      </w:r>
    </w:p>
    <w:p w:rsidR="00434B50" w:rsidRDefault="00434B50" w:rsidP="007870F0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Номинации: «Инструментальная музыка»: «Фортепиано», </w:t>
      </w:r>
      <w:r w:rsidRPr="00CD5AE1">
        <w:rPr>
          <w:rFonts w:ascii="Arial" w:hAnsi="Arial" w:cs="Arial"/>
          <w:sz w:val="18"/>
          <w:szCs w:val="18"/>
          <w:u w:val="single"/>
          <w:lang w:eastAsia="ru-RU"/>
        </w:rPr>
        <w:t>«</w:t>
      </w: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>Струнно-смычковые инструменты</w:t>
      </w:r>
      <w:r w:rsidRPr="00CD5AE1">
        <w:rPr>
          <w:rFonts w:ascii="Arial" w:hAnsi="Arial" w:cs="Arial"/>
          <w:sz w:val="18"/>
          <w:szCs w:val="18"/>
          <w:u w:val="single"/>
          <w:lang w:eastAsia="ru-RU"/>
        </w:rPr>
        <w:t>»</w:t>
      </w: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 (Соло, Малые формы), Оркестры (скрипичный ансамбль «Консонанс»).</w:t>
      </w:r>
    </w:p>
    <w:p w:rsidR="00434B50" w:rsidRPr="007870F0" w:rsidRDefault="00434B50" w:rsidP="007870F0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34B50" w:rsidRPr="002D0DBA" w:rsidTr="006A77F9">
        <w:trPr>
          <w:trHeight w:val="1731"/>
        </w:trPr>
        <w:tc>
          <w:tcPr>
            <w:tcW w:w="9464" w:type="dxa"/>
          </w:tcPr>
          <w:p w:rsidR="00434B50" w:rsidRPr="00CD5AE1" w:rsidRDefault="00434B50" w:rsidP="000A4B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 xml:space="preserve">Номинации: «Инструментальная музыка»: «Фортепиано», </w:t>
            </w:r>
            <w:r w:rsidRPr="00CD5AE1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«</w:t>
            </w:r>
            <w:r w:rsidRPr="00CD5AE1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>Струнно-смычковые инструменты</w:t>
            </w:r>
            <w:r w:rsidRPr="00CD5AE1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»</w:t>
            </w:r>
            <w:r w:rsidRPr="00CD5AE1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 xml:space="preserve"> (Соло, Малые формы)</w:t>
            </w:r>
          </w:p>
          <w:p w:rsidR="00434B50" w:rsidRPr="00CD5AE1" w:rsidRDefault="00434B50" w:rsidP="000A4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10.00 -  11.00 – подготовка участников  в номинации «Инструментальная музыка»: «Фортепиано»     </w:t>
            </w:r>
          </w:p>
          <w:p w:rsidR="00434B50" w:rsidRPr="00CD5AE1" w:rsidRDefault="00434B50" w:rsidP="000A4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11.00 -  13.30  -  Конкурс в номинации «Инструментальная музыка»: «Фортепиано»     (Соло, Малые формы)</w:t>
            </w:r>
          </w:p>
          <w:p w:rsidR="00434B50" w:rsidRPr="00CD5AE1" w:rsidRDefault="00434B50" w:rsidP="005B12A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13.30 – 14.30  -  подготовка участников  в номинации «Инструментальная музыка»:</w:t>
            </w:r>
            <w:r w:rsidRPr="00CD5AE1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«Струнно-смычковые инструменты» (Соло, Малые формы), Оркестры (скрипичный ансамбль «Консонанс»).</w:t>
            </w:r>
          </w:p>
          <w:p w:rsidR="00434B50" w:rsidRPr="00CD5AE1" w:rsidRDefault="00434B50" w:rsidP="00061B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14.30 – 16.00 – конкурс </w:t>
            </w:r>
            <w:r w:rsidRPr="00CD5AE1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Струнно-смычковые инструменты» (Соло, Малые формы), Оркестры (скрипичный ансамбль «Консонанс»).</w:t>
            </w:r>
          </w:p>
          <w:p w:rsidR="00434B50" w:rsidRPr="00094888" w:rsidRDefault="00434B50" w:rsidP="000A4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34B50" w:rsidRPr="000A4B4E" w:rsidRDefault="00434B50" w:rsidP="000A4B4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eastAsia="ru-RU"/>
        </w:rPr>
      </w:pPr>
    </w:p>
    <w:p w:rsidR="00434B50" w:rsidRPr="00CD5AE1" w:rsidRDefault="00434B50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>Детская школа искусств  им.А.С.Даргомыжского</w:t>
      </w:r>
    </w:p>
    <w:p w:rsidR="00434B50" w:rsidRPr="00CD5AE1" w:rsidRDefault="00434B50" w:rsidP="00812A9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lang w:eastAsia="ru-RU"/>
        </w:rPr>
        <w:t>Адрес</w:t>
      </w:r>
      <w:r w:rsidRPr="00CD5AE1">
        <w:rPr>
          <w:rFonts w:ascii="Arial" w:hAnsi="Arial" w:cs="Arial"/>
          <w:sz w:val="18"/>
          <w:szCs w:val="18"/>
          <w:lang w:eastAsia="ru-RU"/>
        </w:rPr>
        <w:t>: 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434B50" w:rsidRPr="00CD5AE1" w:rsidRDefault="00434B50" w:rsidP="00812A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Концертный зал: </w:t>
      </w:r>
    </w:p>
    <w:p w:rsidR="00434B50" w:rsidRPr="00CD5AE1" w:rsidRDefault="00434B50" w:rsidP="00812A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Номинации: Хоры (ДШИ Даргомыжского), «Инструментальная музыка»: Духовые, Народные и ударные инструменты (Соло, Малые Формы), «Оркестры и ансамбли», «Народный вокал» (соло, малые формы), «Фольклор».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34B50" w:rsidRPr="00CD5AE1" w:rsidTr="006A77F9">
        <w:tc>
          <w:tcPr>
            <w:tcW w:w="9464" w:type="dxa"/>
          </w:tcPr>
          <w:p w:rsidR="00434B50" w:rsidRPr="00CD5AE1" w:rsidRDefault="00434B50" w:rsidP="00B57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10.00 – 11.00  -  подготовка участников  в номинации «Инструментальная музыка»: Духовые, Народные и ударные инструменты (Соло, Малые Формы)(репетиционные классы).</w:t>
            </w:r>
          </w:p>
          <w:p w:rsidR="00434B50" w:rsidRPr="00CD5AE1" w:rsidRDefault="00434B50" w:rsidP="00DF08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11.00 – 13.30  -  Конкурс  в номинации «Инструментальная музыка»: Духовые, Народные и ударные инструменты (Соло, Малые Формы), «Оркестры и ансамбли» . </w:t>
            </w:r>
          </w:p>
          <w:p w:rsidR="00434B50" w:rsidRPr="00CD5AE1" w:rsidRDefault="00434B50" w:rsidP="00DF08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13.30 - 14.00 -  Подготовка  номинации «Хоры» (ДШИ Даргомыжского), Народный вокал, Фольклор.</w:t>
            </w:r>
            <w:r w:rsidRPr="00CD5AE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434B50" w:rsidRPr="00CD5AE1" w:rsidRDefault="00434B50" w:rsidP="006A77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14.00 – 14.30 - Конкурс в номинации «Хоры» (ДШИ Даргомыжского). Народный вокал, Фольклор.</w:t>
            </w:r>
            <w:r w:rsidRPr="00CD5AE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34B50" w:rsidRDefault="00434B50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434B50" w:rsidRDefault="00434B50" w:rsidP="00CD5AE1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0A4B4E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2</w:t>
      </w:r>
      <w:r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>2017</w:t>
        </w:r>
        <w:r w:rsidRPr="000A4B4E"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 xml:space="preserve"> г</w:t>
        </w:r>
      </w:smartTag>
      <w:r w:rsidRPr="000A4B4E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.</w:t>
      </w:r>
    </w:p>
    <w:p w:rsidR="00434B50" w:rsidRPr="000A4B4E" w:rsidRDefault="00434B50" w:rsidP="00CD5AE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u w:val="single"/>
          <w:lang w:eastAsia="ru-RU"/>
        </w:rPr>
        <w:t>Детская школа искусств им. им. Е.Ф. Светланова</w:t>
      </w:r>
    </w:p>
    <w:p w:rsidR="00434B50" w:rsidRPr="00CD5AE1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094888">
        <w:rPr>
          <w:rFonts w:ascii="Arial" w:hAnsi="Arial" w:cs="Arial"/>
          <w:b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 xml:space="preserve">: </w:t>
      </w:r>
      <w:r w:rsidRPr="00CD5AE1">
        <w:rPr>
          <w:rFonts w:ascii="Arial" w:hAnsi="Arial" w:cs="Arial"/>
          <w:sz w:val="18"/>
          <w:szCs w:val="18"/>
          <w:lang w:eastAsia="ru-RU"/>
        </w:rPr>
        <w:t>Кулаков переулок, д.7. Проезд: станция метро «Алексеевская» (далее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 Концертный зал ( 2 этаж) </w:t>
      </w:r>
    </w:p>
    <w:p w:rsidR="00434B50" w:rsidRPr="00CD5AE1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Номинация «Художественное слово», « Академический вокал», Хоры (г.Обнинск)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34B50" w:rsidRPr="00094888" w:rsidTr="006A77F9">
        <w:tc>
          <w:tcPr>
            <w:tcW w:w="9464" w:type="dxa"/>
          </w:tcPr>
          <w:p w:rsidR="00434B50" w:rsidRPr="00CD5AE1" w:rsidRDefault="00434B50" w:rsidP="00B72317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10.00 – 11.00 – Подготовка в номинации «Художественное слово»  с 1 по 15 номер.</w:t>
            </w:r>
          </w:p>
          <w:p w:rsidR="00434B50" w:rsidRPr="00CD5AE1" w:rsidRDefault="00434B50" w:rsidP="00357B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11.00 – 13.00 – Конкурс с 1 по 15 номер</w:t>
            </w:r>
          </w:p>
          <w:p w:rsidR="00434B50" w:rsidRPr="00CD5AE1" w:rsidRDefault="00434B50" w:rsidP="00B72317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13.00 – 13.30 - Подготовка в номинации «Художественное слово»  с 16 по 30 номер.</w:t>
            </w:r>
          </w:p>
          <w:p w:rsidR="00434B50" w:rsidRPr="00CD5AE1" w:rsidRDefault="00434B50" w:rsidP="00B72317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13.30 – 15.30 – Конкурс с 16 по 30 номер.</w:t>
            </w:r>
          </w:p>
          <w:p w:rsidR="00434B50" w:rsidRPr="00CD5AE1" w:rsidRDefault="00434B50" w:rsidP="00357B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16.00 – 17.00 - Круглый стол с членами жюри в Театральном классе</w:t>
            </w:r>
          </w:p>
          <w:p w:rsidR="00434B50" w:rsidRPr="00CD5AE1" w:rsidRDefault="00434B50" w:rsidP="00357B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15.30 – 16.00 – подготовка  в номинации «Академический вокал»</w:t>
            </w:r>
          </w:p>
          <w:p w:rsidR="00434B50" w:rsidRPr="00094888" w:rsidRDefault="00434B50" w:rsidP="000B4F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16.00 – 18.00 - конкурс в номинации «Академический вокал», Хоры.</w:t>
            </w:r>
            <w:r w:rsidRPr="000948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34B50" w:rsidRPr="00094888" w:rsidRDefault="00434B50" w:rsidP="000A4B4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434B50" w:rsidRPr="00094888" w:rsidRDefault="00434B50" w:rsidP="000A4B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434B50" w:rsidRPr="000A4B4E" w:rsidRDefault="00434B50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u w:val="single"/>
          <w:lang w:eastAsia="ru-RU"/>
        </w:rPr>
      </w:pPr>
      <w:r w:rsidRPr="000A4B4E">
        <w:rPr>
          <w:rFonts w:ascii="Arial" w:hAnsi="Arial" w:cs="Arial"/>
          <w:b/>
          <w:u w:val="single"/>
          <w:lang w:eastAsia="ru-RU"/>
        </w:rPr>
        <w:t>Детская школа искусств  им.А.С.Даргомыжского</w:t>
      </w:r>
    </w:p>
    <w:p w:rsidR="00434B50" w:rsidRPr="00094888" w:rsidRDefault="00434B50" w:rsidP="00812A9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 xml:space="preserve">: </w:t>
      </w:r>
      <w:r w:rsidRPr="00CD5AE1">
        <w:rPr>
          <w:rFonts w:ascii="Arial" w:hAnsi="Arial" w:cs="Arial"/>
          <w:sz w:val="18"/>
          <w:szCs w:val="18"/>
          <w:lang w:eastAsia="ru-RU"/>
        </w:rPr>
        <w:t>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434B50" w:rsidRPr="00CD5AE1" w:rsidRDefault="00434B50" w:rsidP="00812A9B">
      <w:pPr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>Концертный зал: Номинации: «Вокал» Эстрадная песня – Соло, Малые формы, Ансамбли, «Спецноминация»</w:t>
      </w:r>
      <w:r w:rsidRPr="00CD5AE1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34B50" w:rsidRPr="00094888" w:rsidTr="006A77F9">
        <w:trPr>
          <w:trHeight w:val="1204"/>
        </w:trPr>
        <w:tc>
          <w:tcPr>
            <w:tcW w:w="9464" w:type="dxa"/>
          </w:tcPr>
          <w:p w:rsidR="00434B50" w:rsidRPr="00CD5AE1" w:rsidRDefault="00434B50" w:rsidP="00DB27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 xml:space="preserve">Номинация: «Вокал» Эстрадная песня - Соло </w:t>
            </w:r>
          </w:p>
          <w:p w:rsidR="00434B50" w:rsidRPr="00CD5AE1" w:rsidRDefault="00434B50" w:rsidP="00DB27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10.00 – 11.00  - Подготовка в номинации «Вокал» Эстрадная песня - Соло ( 5-8, 9-12 лет).</w:t>
            </w:r>
          </w:p>
          <w:p w:rsidR="00434B50" w:rsidRPr="00CD5AE1" w:rsidRDefault="00434B50" w:rsidP="00DB27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11.00 – 13.30 – Конкурс в номинации «Вокал» Эстрадная песня - Соло ( 5-8, 9-12 лет).</w:t>
            </w:r>
          </w:p>
          <w:p w:rsidR="00434B50" w:rsidRPr="00CD5AE1" w:rsidRDefault="00434B50" w:rsidP="00DB27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13.30 – 14.00 - подготовка  в номинации «Вокал» Эстрадная песня – Соло (13-15, 16-20 лет).</w:t>
            </w:r>
          </w:p>
          <w:p w:rsidR="00434B50" w:rsidRPr="00CD5AE1" w:rsidRDefault="00434B50" w:rsidP="006075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14.00 – 15.30 – Конкурс в номинации «Вокал» Эстрадная песня – Соло (13-15, 16-20 лет).</w:t>
            </w:r>
          </w:p>
          <w:p w:rsidR="00434B50" w:rsidRPr="00CD5AE1" w:rsidRDefault="00434B50" w:rsidP="00A847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15.30 – 16.00 – подготовка в номинации «Вокал» Эстрадная песня Малые формы, Ансамбли, «Спецноминация»</w:t>
            </w:r>
          </w:p>
          <w:p w:rsidR="00434B50" w:rsidRPr="00094888" w:rsidRDefault="00434B50" w:rsidP="00071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16.00 – 18.00  - Конкурс в номинации «Вокал» Эстрадная песня Малые формы, Ансамбли, «Спецноминация»</w:t>
            </w:r>
          </w:p>
        </w:tc>
      </w:tr>
    </w:tbl>
    <w:p w:rsidR="00434B50" w:rsidRPr="000A4B4E" w:rsidRDefault="00434B50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u w:val="single"/>
          <w:lang w:eastAsia="ru-RU"/>
        </w:rPr>
      </w:pPr>
    </w:p>
    <w:p w:rsidR="00434B50" w:rsidRDefault="00434B50" w:rsidP="00CD5AE1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0A4B4E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2</w:t>
      </w:r>
      <w:r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4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>2017</w:t>
        </w:r>
        <w:r w:rsidRPr="000A4B4E"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 xml:space="preserve"> г</w:t>
        </w:r>
      </w:smartTag>
      <w:r w:rsidRPr="000A4B4E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.</w:t>
      </w:r>
    </w:p>
    <w:p w:rsidR="00434B50" w:rsidRPr="00CD5AE1" w:rsidRDefault="00434B50" w:rsidP="00CD5AE1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CD5AE1">
        <w:rPr>
          <w:rFonts w:ascii="Arial" w:hAnsi="Arial" w:cs="Arial"/>
          <w:b/>
          <w:lang w:eastAsia="ru-RU"/>
        </w:rPr>
        <w:t>КОНКУРСНЫЕ ПРОСМОТРЫ ПО НОМИНАЦИЯМ:</w:t>
      </w:r>
    </w:p>
    <w:p w:rsidR="00434B50" w:rsidRPr="00CD5AE1" w:rsidRDefault="00434B50" w:rsidP="00CD5AE1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Дворец творчества детей и молодежи на  Миуссах </w:t>
      </w:r>
    </w:p>
    <w:p w:rsidR="00434B50" w:rsidRPr="00CD5AE1" w:rsidRDefault="00434B50" w:rsidP="00CD5AE1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sz w:val="18"/>
          <w:szCs w:val="18"/>
          <w:lang w:eastAsia="ru-RU"/>
        </w:rPr>
        <w:t>Адрес: метро Белорусская (кольцевая),ул.Александра Невского,д.4</w:t>
      </w:r>
    </w:p>
    <w:p w:rsidR="00434B50" w:rsidRPr="00CD5AE1" w:rsidRDefault="00434B50" w:rsidP="00FF5A25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Концертный зал </w:t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  <w:r w:rsidRPr="00CD5AE1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434B50" w:rsidRPr="00CD5AE1" w:rsidRDefault="00434B50" w:rsidP="00FF5A2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>Номинации: «Шоу программы» (Театры мод, Оригинальный жанр</w:t>
      </w:r>
      <w:r w:rsidRPr="00CD5AE1">
        <w:rPr>
          <w:rFonts w:ascii="Arial" w:hAnsi="Arial" w:cs="Arial"/>
          <w:b/>
          <w:sz w:val="18"/>
          <w:szCs w:val="18"/>
          <w:lang w:eastAsia="ru-RU"/>
        </w:rPr>
        <w:t xml:space="preserve">), </w:t>
      </w:r>
      <w:r w:rsidRPr="00CD5AE1">
        <w:rPr>
          <w:rFonts w:ascii="Arial" w:hAnsi="Arial" w:cs="Arial"/>
          <w:b/>
          <w:sz w:val="18"/>
          <w:szCs w:val="18"/>
          <w:u w:val="single"/>
          <w:lang w:eastAsia="ru-RU"/>
        </w:rPr>
        <w:t xml:space="preserve"> «Хореография» -  Классическая , Народная, Современная, Эстрадная, Детский танец.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34B50" w:rsidRPr="00CD5AE1" w:rsidTr="006A77F9">
        <w:trPr>
          <w:trHeight w:val="629"/>
        </w:trPr>
        <w:tc>
          <w:tcPr>
            <w:tcW w:w="9464" w:type="dxa"/>
          </w:tcPr>
          <w:p w:rsidR="00434B50" w:rsidRPr="00CD5AE1" w:rsidRDefault="00434B50" w:rsidP="003E0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D5AE1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>Номинации: «Хореография» Современная.</w:t>
            </w:r>
            <w:r w:rsidRPr="00CD5AE1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434B50" w:rsidRDefault="00434B50" w:rsidP="007870F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10.0</w:t>
            </w: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0 – 11.00 – сцена для разводки в номинации «Хореография» Современная,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Народная, </w:t>
            </w: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Эстрадная, Детский танец, «Музыкальные театры» </w:t>
            </w:r>
            <w:r w:rsidRPr="007870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(БЛОК 1)</w:t>
            </w:r>
          </w:p>
          <w:p w:rsidR="00434B50" w:rsidRDefault="00434B50" w:rsidP="007870F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11.00 – 13.00 – Конкурс в номинации «Хореография» Современная, Эстрадная, Детский танец, «Музыкальные театры». </w:t>
            </w:r>
            <w:r w:rsidRPr="007870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(БЛОК 1)</w:t>
            </w:r>
          </w:p>
          <w:p w:rsidR="00434B50" w:rsidRDefault="00434B50" w:rsidP="007870F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13.00 – 13.30 - Встреча с членами жюри в номинации «Хореография» Современная,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Народная, </w:t>
            </w: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Эстрадная, Детский танец, «Музыкальные театры». </w:t>
            </w:r>
          </w:p>
          <w:p w:rsidR="00434B50" w:rsidRDefault="00434B50" w:rsidP="007870F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13.00 – 14.00 - сцена для разводки в номинации  «Хореография»  Классическая, Народ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ная, Детский танец</w:t>
            </w: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Театр мод, Оригинальный  жанр</w:t>
            </w:r>
            <w:r w:rsidRPr="007870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.(БЛОК 2)</w:t>
            </w:r>
          </w:p>
          <w:p w:rsidR="00434B50" w:rsidRDefault="00434B50" w:rsidP="007870F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>14.00 – 16.30- Конкурс в номинации «Хореография»  Классическая, Народ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ная, Детский танец, </w:t>
            </w:r>
            <w:r w:rsidRPr="00CD5A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Театр мод, Оригинальный  жанр. </w:t>
            </w:r>
            <w:r w:rsidRPr="007870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(БЛОК 2)</w:t>
            </w:r>
          </w:p>
          <w:p w:rsidR="00434B50" w:rsidRPr="007870F0" w:rsidRDefault="00434B50" w:rsidP="007870F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CD5AE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16.30 – 17.00 – Встреча с членами жюри в номинации «Хореография»</w:t>
            </w:r>
          </w:p>
        </w:tc>
      </w:tr>
    </w:tbl>
    <w:p w:rsidR="00434B50" w:rsidRPr="00B82679" w:rsidRDefault="00434B50" w:rsidP="00CD5AE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25 марта </w:t>
      </w:r>
      <w:smartTag w:uri="urn:schemas-microsoft-com:office:smarttags" w:element="metricconverter">
        <w:smartTagPr>
          <w:attr w:name="ProductID" w:val="2017 г"/>
        </w:smartTagPr>
        <w:r w:rsidRPr="00B82679"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>2017 г</w:t>
        </w:r>
      </w:smartTag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. в 15.00</w:t>
      </w:r>
    </w:p>
    <w:p w:rsidR="00434B50" w:rsidRDefault="00434B50" w:rsidP="00CD5AE1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u w:val="single"/>
          <w:lang w:eastAsia="ru-RU"/>
        </w:rPr>
        <w:t>Концертный зал гостиницы «Космос»</w:t>
      </w:r>
    </w:p>
    <w:p w:rsidR="00434B50" w:rsidRPr="00CD5AE1" w:rsidRDefault="00434B50" w:rsidP="00CD5AE1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D5AE1">
        <w:rPr>
          <w:rFonts w:ascii="Arial" w:hAnsi="Arial" w:cs="Arial"/>
          <w:b/>
          <w:sz w:val="20"/>
          <w:szCs w:val="20"/>
          <w:lang w:eastAsia="ru-RU"/>
        </w:rPr>
        <w:t>Адрес: Проспект Мира, д.150. Проезд Метро ВДНХ.</w:t>
      </w:r>
    </w:p>
    <w:p w:rsidR="00434B50" w:rsidRPr="00CD5AE1" w:rsidRDefault="00434B50" w:rsidP="00AD161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ab/>
      </w:r>
    </w:p>
    <w:p w:rsidR="00434B50" w:rsidRPr="00CD5AE1" w:rsidRDefault="00434B50" w:rsidP="00AD16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 xml:space="preserve"> ЗАКЛЮЧИТЕЛЬНЫЙ ГАЛА-КОНЦЕРТ И ЦЕРЕМОНИЯ НАГРАЖДЕНИЯ  </w:t>
      </w:r>
      <w:r w:rsidRPr="00CD5AE1">
        <w:rPr>
          <w:rFonts w:ascii="Arial" w:hAnsi="Arial" w:cs="Arial"/>
          <w:b/>
          <w:sz w:val="20"/>
          <w:szCs w:val="20"/>
          <w:lang w:eastAsia="ru-RU"/>
        </w:rPr>
        <w:tab/>
        <w:t xml:space="preserve">ВСЕХ УЧАСТНИКОВ ФЕСТИВАЛЯ-КОНКУРСА </w:t>
      </w:r>
    </w:p>
    <w:p w:rsidR="00434B50" w:rsidRPr="00CD5AE1" w:rsidRDefault="00434B50" w:rsidP="00AD16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«ОТКРЫТАЯ ЕВРОПА - ОТКРЫТАЯ ПЛАНЕТА».</w:t>
      </w:r>
    </w:p>
    <w:p w:rsidR="00434B50" w:rsidRPr="00CD5AE1" w:rsidRDefault="00434B50" w:rsidP="00AD16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 xml:space="preserve"> ВРУЧЕНИЕ СПЕЦИАЛЬНЫХ ПРИЗОВ.</w:t>
      </w:r>
    </w:p>
    <w:p w:rsidR="00434B50" w:rsidRPr="00CD5AE1" w:rsidRDefault="00434B50" w:rsidP="000A4B4E">
      <w:pPr>
        <w:spacing w:after="0" w:line="240" w:lineRule="auto"/>
        <w:ind w:left="2832" w:firstLine="708"/>
        <w:outlineLvl w:val="0"/>
        <w:rPr>
          <w:rFonts w:ascii="Arial" w:hAnsi="Arial" w:cs="Arial"/>
          <w:b/>
          <w:i/>
          <w:sz w:val="20"/>
          <w:szCs w:val="20"/>
          <w:u w:val="single"/>
          <w:lang w:eastAsia="ru-RU"/>
        </w:rPr>
      </w:pPr>
    </w:p>
    <w:p w:rsidR="00434B50" w:rsidRPr="00CD5AE1" w:rsidRDefault="00434B50" w:rsidP="000A4B4E">
      <w:pPr>
        <w:spacing w:after="0" w:line="240" w:lineRule="auto"/>
        <w:outlineLvl w:val="0"/>
        <w:rPr>
          <w:rFonts w:ascii="Arial" w:hAnsi="Arial" w:cs="Arial"/>
          <w:b/>
          <w:i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>В ФОЙЕ КОНЦЕРТНОГО ЗАЛА</w:t>
      </w:r>
    </w:p>
    <w:p w:rsidR="00434B50" w:rsidRPr="00B82679" w:rsidRDefault="00434B50" w:rsidP="00B826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ВЕРНИСАЖ ВЫСТАВКИ УЧАСТНИКОВ  НОМИНАЦИИ: «ХУДОЖЕСТВЕННОЕ И ДЕКОРАТИВО-ПРИКЛАДНОЕ ТВОРЧЕСТВО»</w:t>
      </w:r>
    </w:p>
    <w:p w:rsidR="00434B50" w:rsidRPr="00CD5AE1" w:rsidRDefault="00434B50" w:rsidP="00AD1615">
      <w:pPr>
        <w:spacing w:after="0" w:line="240" w:lineRule="auto"/>
        <w:ind w:left="2832" w:firstLine="708"/>
        <w:rPr>
          <w:rFonts w:ascii="Arial" w:hAnsi="Arial" w:cs="Arial"/>
          <w:b/>
          <w:i/>
          <w:sz w:val="20"/>
          <w:szCs w:val="20"/>
          <w:u w:val="single"/>
          <w:lang w:eastAsia="ru-RU"/>
        </w:rPr>
      </w:pPr>
    </w:p>
    <w:p w:rsidR="00434B50" w:rsidRDefault="00434B50" w:rsidP="00473E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ВХОД В КОНЦЕРТНЫЙ ЗАЛ СВОБОДНЫЙ</w:t>
      </w:r>
    </w:p>
    <w:p w:rsidR="00434B50" w:rsidRPr="00B82679" w:rsidRDefault="00434B50" w:rsidP="00473E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26 марта </w:t>
      </w:r>
      <w:smartTag w:uri="urn:schemas-microsoft-com:office:smarttags" w:element="metricconverter">
        <w:smartTagPr>
          <w:attr w:name="ProductID" w:val="2017 г"/>
        </w:smartTagPr>
        <w:r w:rsidRPr="00B82679">
          <w:rPr>
            <w:rFonts w:ascii="Arial" w:hAnsi="Arial" w:cs="Arial"/>
            <w:b/>
            <w:i/>
            <w:sz w:val="24"/>
            <w:szCs w:val="24"/>
            <w:u w:val="single"/>
            <w:lang w:eastAsia="ru-RU"/>
          </w:rPr>
          <w:t>2017 г</w:t>
        </w:r>
      </w:smartTag>
      <w:r w:rsidRPr="00B82679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.</w:t>
      </w:r>
    </w:p>
    <w:p w:rsidR="00434B50" w:rsidRPr="00473ED2" w:rsidRDefault="00434B50" w:rsidP="00473ED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b/>
          <w:sz w:val="20"/>
          <w:szCs w:val="20"/>
          <w:lang w:eastAsia="ru-RU"/>
        </w:rPr>
        <w:t>РАЗЪЕЗД  УЧАСТНИКОВ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1E0"/>
      </w:tblPr>
      <w:tblGrid>
        <w:gridCol w:w="6307"/>
      </w:tblGrid>
      <w:tr w:rsidR="00434B50" w:rsidRPr="009B6D1A" w:rsidTr="009B6D1A">
        <w:trPr>
          <w:trHeight w:val="875"/>
        </w:trPr>
        <w:tc>
          <w:tcPr>
            <w:tcW w:w="6307" w:type="dxa"/>
          </w:tcPr>
          <w:p w:rsidR="00434B50" w:rsidRPr="009B6D1A" w:rsidRDefault="00434B50" w:rsidP="009B6D1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B6D1A">
              <w:rPr>
                <w:rFonts w:eastAsia="Calibri"/>
                <w:b/>
                <w:color w:val="000000"/>
                <w:sz w:val="28"/>
                <w:szCs w:val="28"/>
              </w:rPr>
              <w:t>Телефоны для связи</w:t>
            </w:r>
          </w:p>
          <w:p w:rsidR="00434B50" w:rsidRPr="009B6D1A" w:rsidRDefault="00434B50" w:rsidP="009B6D1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 w:rsidRPr="009B6D1A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8-495-504-65-61</w:t>
            </w:r>
          </w:p>
          <w:p w:rsidR="00434B50" w:rsidRPr="009B6D1A" w:rsidRDefault="00434B50" w:rsidP="009B6D1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B6D1A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8-495-987-19-52</w:t>
            </w:r>
          </w:p>
        </w:tc>
      </w:tr>
    </w:tbl>
    <w:p w:rsidR="00434B50" w:rsidRDefault="00434B50" w:rsidP="007870F0">
      <w:pPr>
        <w:spacing w:after="0" w:line="240" w:lineRule="auto"/>
        <w:jc w:val="center"/>
        <w:rPr>
          <w:b/>
          <w:lang w:val="en-US"/>
        </w:rPr>
      </w:pPr>
    </w:p>
    <w:p w:rsidR="00434B50" w:rsidRPr="009B6D1A" w:rsidRDefault="00434B50" w:rsidP="009B6D1A">
      <w:pPr>
        <w:spacing w:after="0" w:line="240" w:lineRule="auto"/>
        <w:rPr>
          <w:b/>
          <w:color w:val="000000"/>
          <w:sz w:val="28"/>
          <w:szCs w:val="28"/>
          <w:lang w:val="en-US"/>
        </w:rPr>
      </w:pPr>
    </w:p>
    <w:sectPr w:rsidR="00434B50" w:rsidRPr="009B6D1A" w:rsidSect="005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4E"/>
    <w:rsid w:val="000215ED"/>
    <w:rsid w:val="00061B62"/>
    <w:rsid w:val="00067CE6"/>
    <w:rsid w:val="00071432"/>
    <w:rsid w:val="00094888"/>
    <w:rsid w:val="000A4B4E"/>
    <w:rsid w:val="000B4FF7"/>
    <w:rsid w:val="00100E83"/>
    <w:rsid w:val="001739CB"/>
    <w:rsid w:val="00174D9C"/>
    <w:rsid w:val="00227170"/>
    <w:rsid w:val="002520C2"/>
    <w:rsid w:val="002C230D"/>
    <w:rsid w:val="002D09EB"/>
    <w:rsid w:val="002D0DBA"/>
    <w:rsid w:val="002D133D"/>
    <w:rsid w:val="002D6875"/>
    <w:rsid w:val="00303921"/>
    <w:rsid w:val="0031444A"/>
    <w:rsid w:val="003428CD"/>
    <w:rsid w:val="00357B06"/>
    <w:rsid w:val="003E082C"/>
    <w:rsid w:val="003E1C4A"/>
    <w:rsid w:val="00414728"/>
    <w:rsid w:val="00434B50"/>
    <w:rsid w:val="00473ED2"/>
    <w:rsid w:val="00474359"/>
    <w:rsid w:val="004746AE"/>
    <w:rsid w:val="004778BF"/>
    <w:rsid w:val="00570E43"/>
    <w:rsid w:val="005742AB"/>
    <w:rsid w:val="005B12A2"/>
    <w:rsid w:val="005C50F1"/>
    <w:rsid w:val="005E40CF"/>
    <w:rsid w:val="005E4367"/>
    <w:rsid w:val="006075C7"/>
    <w:rsid w:val="006179CD"/>
    <w:rsid w:val="0062372B"/>
    <w:rsid w:val="00643D51"/>
    <w:rsid w:val="00660C51"/>
    <w:rsid w:val="006A2776"/>
    <w:rsid w:val="006A77F9"/>
    <w:rsid w:val="006C7CC2"/>
    <w:rsid w:val="007203FD"/>
    <w:rsid w:val="00734E44"/>
    <w:rsid w:val="00734ED8"/>
    <w:rsid w:val="00764335"/>
    <w:rsid w:val="00777ED3"/>
    <w:rsid w:val="007870F0"/>
    <w:rsid w:val="007E59B7"/>
    <w:rsid w:val="007F0D2B"/>
    <w:rsid w:val="0080093D"/>
    <w:rsid w:val="008116EE"/>
    <w:rsid w:val="00812A9B"/>
    <w:rsid w:val="008557CF"/>
    <w:rsid w:val="008B26F7"/>
    <w:rsid w:val="008F1724"/>
    <w:rsid w:val="00901CBA"/>
    <w:rsid w:val="0098128C"/>
    <w:rsid w:val="00990A70"/>
    <w:rsid w:val="009B6D1A"/>
    <w:rsid w:val="00A8476D"/>
    <w:rsid w:val="00AA18C4"/>
    <w:rsid w:val="00AD1615"/>
    <w:rsid w:val="00AF2E24"/>
    <w:rsid w:val="00B03C51"/>
    <w:rsid w:val="00B57397"/>
    <w:rsid w:val="00B72317"/>
    <w:rsid w:val="00B72973"/>
    <w:rsid w:val="00B82679"/>
    <w:rsid w:val="00BF3D92"/>
    <w:rsid w:val="00C71135"/>
    <w:rsid w:val="00C72C15"/>
    <w:rsid w:val="00C7457B"/>
    <w:rsid w:val="00CA5677"/>
    <w:rsid w:val="00CD5AE1"/>
    <w:rsid w:val="00CF6399"/>
    <w:rsid w:val="00CF680D"/>
    <w:rsid w:val="00DB27FD"/>
    <w:rsid w:val="00DD581B"/>
    <w:rsid w:val="00DF0842"/>
    <w:rsid w:val="00E03BA0"/>
    <w:rsid w:val="00E6057A"/>
    <w:rsid w:val="00E818E4"/>
    <w:rsid w:val="00E82D4B"/>
    <w:rsid w:val="00EF6D8F"/>
    <w:rsid w:val="00F121E8"/>
    <w:rsid w:val="00F4260A"/>
    <w:rsid w:val="00FB2CFF"/>
    <w:rsid w:val="00FD1D28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1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1B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B6D1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980</Words>
  <Characters>5586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User</dc:creator>
  <cp:keywords/>
  <dc:description/>
  <cp:lastModifiedBy>Анюта</cp:lastModifiedBy>
  <cp:revision>5</cp:revision>
  <cp:lastPrinted>2016-03-10T13:16:00Z</cp:lastPrinted>
  <dcterms:created xsi:type="dcterms:W3CDTF">2017-03-13T11:57:00Z</dcterms:created>
  <dcterms:modified xsi:type="dcterms:W3CDTF">2017-03-13T12:08:00Z</dcterms:modified>
</cp:coreProperties>
</file>