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FB" w:rsidRPr="000A4B4E" w:rsidRDefault="00610FFB" w:rsidP="00734ED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>ДНЕВНИК</w:t>
      </w:r>
    </w:p>
    <w:p w:rsidR="00610FFB" w:rsidRPr="000A4B4E" w:rsidRDefault="00610FFB" w:rsidP="000A4B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4B4E">
        <w:rPr>
          <w:rFonts w:ascii="Arial" w:hAnsi="Arial" w:cs="Arial"/>
          <w:b/>
          <w:bCs/>
          <w:sz w:val="24"/>
          <w:szCs w:val="24"/>
          <w:lang w:val="en-US" w:eastAsia="ru-RU"/>
        </w:rPr>
        <w:t>XII</w:t>
      </w:r>
      <w:r>
        <w:rPr>
          <w:rFonts w:ascii="Arial" w:hAnsi="Arial" w:cs="Arial"/>
          <w:b/>
          <w:bCs/>
          <w:sz w:val="24"/>
          <w:szCs w:val="24"/>
          <w:lang w:val="en-US" w:eastAsia="ru-RU"/>
        </w:rPr>
        <w:t>I</w:t>
      </w: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 xml:space="preserve"> МОСКОВСКОГО МЕЖДУНАРОДНОГО ФЕСТИВАЛЯ-КОНКУРСА ДЕТСКОГО И ЮНОШЕСКОГО ХУДОЖЕСТВЕННОГО ТВОРЧЕСТВА  «ОТК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РЫТАЯ ЕВРОПА- ОТКРЫТАЯ ПЛАНЕТА».</w:t>
      </w:r>
    </w:p>
    <w:p w:rsidR="00610FFB" w:rsidRPr="000A4B4E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ab/>
      </w: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ab/>
        <w:t xml:space="preserve">       2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 xml:space="preserve"> - 2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7</w:t>
      </w: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 xml:space="preserve"> марта 201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6</w:t>
      </w: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года, г. Москва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610FFB" w:rsidRPr="000A4B4E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0FFB" w:rsidRPr="000A4B4E" w:rsidRDefault="00610FFB" w:rsidP="000A4B4E">
      <w:pPr>
        <w:spacing w:after="0" w:line="240" w:lineRule="auto"/>
        <w:ind w:left="2832" w:firstLine="708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  <w:r w:rsidRPr="000A4B4E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2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2</w:t>
      </w:r>
      <w:r w:rsidRPr="000A4B4E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 xml:space="preserve"> марта 201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6</w:t>
      </w:r>
      <w:r w:rsidRPr="000A4B4E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 xml:space="preserve"> г.</w:t>
      </w:r>
    </w:p>
    <w:p w:rsidR="00610FFB" w:rsidRPr="000A4B4E" w:rsidRDefault="00610FFB" w:rsidP="000A4B4E">
      <w:pPr>
        <w:spacing w:after="0" w:line="240" w:lineRule="auto"/>
        <w:ind w:left="2124" w:firstLine="708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 xml:space="preserve">       ЗАЕЗД  УЧАСТНИКОВ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610FFB" w:rsidRPr="000A4B4E" w:rsidRDefault="00610FFB" w:rsidP="000A4B4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FFB" w:rsidRPr="000A4B4E" w:rsidRDefault="00610FFB" w:rsidP="000A4B4E">
      <w:pPr>
        <w:spacing w:after="0" w:line="240" w:lineRule="auto"/>
        <w:ind w:left="3540"/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</w:pPr>
      <w:r w:rsidRPr="000A4B4E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2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2</w:t>
      </w:r>
      <w:r w:rsidRPr="000A4B4E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 xml:space="preserve"> марта 201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6</w:t>
      </w:r>
      <w:r w:rsidRPr="000A4B4E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 xml:space="preserve"> г.</w:t>
      </w:r>
    </w:p>
    <w:p w:rsidR="00610FFB" w:rsidRPr="000A4B4E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12.00 -17</w:t>
      </w:r>
      <w:r w:rsidRPr="000A4B4E">
        <w:rPr>
          <w:rFonts w:ascii="Arial" w:hAnsi="Arial" w:cs="Arial"/>
          <w:b/>
          <w:bCs/>
          <w:sz w:val="20"/>
          <w:szCs w:val="20"/>
          <w:lang w:eastAsia="ru-RU"/>
        </w:rPr>
        <w:t>.00  - Регистрация участников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.</w:t>
      </w:r>
    </w:p>
    <w:p w:rsidR="00610FFB" w:rsidRPr="000A4B4E" w:rsidRDefault="00610FFB" w:rsidP="000A4B4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0A4B4E">
        <w:rPr>
          <w:rFonts w:ascii="Arial" w:hAnsi="Arial" w:cs="Arial"/>
          <w:b/>
          <w:bCs/>
          <w:sz w:val="20"/>
          <w:szCs w:val="20"/>
          <w:lang w:eastAsia="ru-RU"/>
        </w:rPr>
        <w:t>Конференц-зал гостиницы «Космос» 2-й этаж. Адрес: Проспект Мира, д.150. Проезд: до ст.Метро  ВДНХ.</w:t>
      </w:r>
    </w:p>
    <w:p w:rsidR="00610FFB" w:rsidRPr="000A4B4E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0A4B4E">
        <w:rPr>
          <w:rFonts w:ascii="Arial" w:hAnsi="Arial" w:cs="Arial"/>
          <w:b/>
          <w:bCs/>
          <w:sz w:val="20"/>
          <w:szCs w:val="20"/>
          <w:lang w:eastAsia="ru-RU"/>
        </w:rPr>
        <w:t>18.00 – Встреча руководителей делегаций и художественных коллективов с руководством Фестиваля-конкурса и членами жюри. Конференц-зал гостиницы «Космос»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.</w:t>
      </w:r>
    </w:p>
    <w:p w:rsidR="00610FFB" w:rsidRPr="000A4B4E" w:rsidRDefault="00610FFB" w:rsidP="000A4B4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0FFB" w:rsidRPr="000A4B4E" w:rsidRDefault="00610FFB" w:rsidP="000A4B4E">
      <w:pPr>
        <w:tabs>
          <w:tab w:val="left" w:pos="1815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</w:pP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0A4B4E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2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3</w:t>
      </w:r>
      <w:r w:rsidRPr="000A4B4E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 xml:space="preserve"> марта 201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6</w:t>
      </w:r>
      <w:r w:rsidRPr="000A4B4E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г.</w:t>
      </w:r>
    </w:p>
    <w:p w:rsidR="00610FFB" w:rsidRPr="000A4B4E" w:rsidRDefault="00610FFB" w:rsidP="000A4B4E">
      <w:pPr>
        <w:spacing w:after="0" w:line="240" w:lineRule="auto"/>
        <w:ind w:firstLine="708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>КОНКУРСНЫЕ  ПРОСМОТРЫ  ПО  НОМИНАЦИЯМ:</w:t>
      </w:r>
    </w:p>
    <w:p w:rsidR="00610FFB" w:rsidRPr="000A4B4E" w:rsidRDefault="00610FFB" w:rsidP="000A4B4E">
      <w:pPr>
        <w:spacing w:after="0" w:line="240" w:lineRule="auto"/>
        <w:ind w:firstLine="708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0FFB" w:rsidRPr="000A4B4E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eastAsia="ru-RU"/>
        </w:rPr>
      </w:pPr>
      <w:r w:rsidRPr="000A4B4E">
        <w:rPr>
          <w:rFonts w:ascii="Arial" w:hAnsi="Arial" w:cs="Arial"/>
          <w:b/>
          <w:bCs/>
          <w:i/>
          <w:iCs/>
          <w:sz w:val="21"/>
          <w:szCs w:val="21"/>
          <w:u w:val="single"/>
          <w:lang w:eastAsia="ru-RU"/>
        </w:rPr>
        <w:t>ВНИМАНИЕ!</w:t>
      </w:r>
      <w:r w:rsidRPr="000A4B4E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Все н</w:t>
      </w:r>
      <w:r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оминации и возрастные категории </w:t>
      </w:r>
      <w:r w:rsidRPr="000A4B4E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проходят в той     последовательности, которая указана в Дневнике Фестиваля-конкурса.  Просьба к участникам - приезжать на конкурсы к указанному времени  подготовки вашей номинации и возрастной группы.</w:t>
      </w:r>
      <w:r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После выступления сразу освобождать раздевалки.</w:t>
      </w:r>
    </w:p>
    <w:p w:rsidR="00610FFB" w:rsidRPr="000A4B4E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eastAsia="ru-RU"/>
        </w:rPr>
      </w:pPr>
    </w:p>
    <w:p w:rsidR="00610FFB" w:rsidRPr="000A4B4E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eastAsia="ru-RU"/>
        </w:rPr>
      </w:pPr>
      <w:r w:rsidRPr="000A4B4E">
        <w:rPr>
          <w:rFonts w:ascii="Arial" w:hAnsi="Arial" w:cs="Arial"/>
          <w:b/>
          <w:bCs/>
          <w:i/>
          <w:iCs/>
          <w:sz w:val="21"/>
          <w:szCs w:val="21"/>
          <w:u w:val="single"/>
          <w:lang w:eastAsia="ru-RU"/>
        </w:rPr>
        <w:t>ВНИМАНИЕ!</w:t>
      </w:r>
      <w:r w:rsidRPr="000A4B4E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Малые формы (дуэты, трио, квартеты) и Ансамбли по возрастным категориям не делятся (кроме Ансамблей по хореографии). </w:t>
      </w:r>
    </w:p>
    <w:p w:rsidR="00610FFB" w:rsidRPr="000A4B4E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eastAsia="ru-RU"/>
        </w:rPr>
      </w:pPr>
    </w:p>
    <w:p w:rsidR="00610FFB" w:rsidRPr="000A4B4E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eastAsia="ru-RU"/>
        </w:rPr>
      </w:pPr>
      <w:r w:rsidRPr="000A4B4E">
        <w:rPr>
          <w:rFonts w:ascii="Arial" w:hAnsi="Arial" w:cs="Arial"/>
          <w:b/>
          <w:bCs/>
          <w:i/>
          <w:iCs/>
          <w:sz w:val="21"/>
          <w:szCs w:val="21"/>
          <w:u w:val="single"/>
          <w:lang w:eastAsia="ru-RU"/>
        </w:rPr>
        <w:t>ВНИМАНИЕ!</w:t>
      </w:r>
      <w:r w:rsidRPr="000A4B4E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Мастер-классы состоятся по итогам предварительной записи во время регистрации.</w:t>
      </w:r>
    </w:p>
    <w:p w:rsidR="00610FFB" w:rsidRPr="000A4B4E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eastAsia="ru-RU"/>
        </w:rPr>
      </w:pPr>
    </w:p>
    <w:p w:rsidR="00610FFB" w:rsidRPr="000A4B4E" w:rsidRDefault="00610FFB" w:rsidP="000A4B4E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  <w:lang w:eastAsia="ru-RU"/>
        </w:rPr>
      </w:pPr>
      <w:r w:rsidRPr="000A4B4E">
        <w:rPr>
          <w:rFonts w:ascii="Arial" w:hAnsi="Arial" w:cs="Arial"/>
          <w:b/>
          <w:bCs/>
          <w:u w:val="single"/>
          <w:lang w:eastAsia="ru-RU"/>
        </w:rPr>
        <w:t>Концертный зал Московского государственного строительного университета (МГСУ)</w:t>
      </w:r>
      <w:r>
        <w:rPr>
          <w:rFonts w:ascii="Arial" w:hAnsi="Arial" w:cs="Arial"/>
          <w:b/>
          <w:bCs/>
          <w:u w:val="single"/>
          <w:lang w:eastAsia="ru-RU"/>
        </w:rPr>
        <w:t>.</w:t>
      </w:r>
    </w:p>
    <w:p w:rsidR="00610FFB" w:rsidRPr="00094888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sz w:val="20"/>
          <w:szCs w:val="20"/>
          <w:lang w:eastAsia="ru-RU"/>
        </w:rPr>
        <w:t>Адрес: Ярославское шоссе, д.26. От  станции метро «ВДНХ» автобусом № 903, 172, 136, 244, троллейбусом № 76. До остановки ул. Вешних вод или МГСУ, далее пешком 300 м. до Концертного зала МГСУ.</w:t>
      </w:r>
    </w:p>
    <w:p w:rsidR="00610FFB" w:rsidRPr="00094888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 xml:space="preserve">Концертный зал </w:t>
      </w: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ab/>
      </w: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ab/>
      </w: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ab/>
      </w: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ab/>
      </w: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ab/>
      </w: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ab/>
      </w: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ab/>
      </w: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ab/>
      </w:r>
    </w:p>
    <w:p w:rsidR="00610FFB" w:rsidRPr="00094888" w:rsidRDefault="00610FFB" w:rsidP="00CF680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Номинации: «Шоу программы» (Театры мод,Оригинальный жанр</w:t>
      </w: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>),</w:t>
      </w: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 xml:space="preserve"> «Хореография» -  Классическая , Народная, Современная.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610FFB" w:rsidRPr="00094888">
        <w:trPr>
          <w:trHeight w:val="629"/>
        </w:trPr>
        <w:tc>
          <w:tcPr>
            <w:tcW w:w="7763" w:type="dxa"/>
          </w:tcPr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Номинации: «Хореография» Классическая, Современная.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9.30 – 11.00 – сцена для разводки в номинации «Классическая, Современная хореография» 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11.00 – 12.00 – Конкурс в номинации «Классическая хореография» Соло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12.00 – 13.00 - Конкурс в номинации «Классическая хореография» Малые формы, Ансамбли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13.00 – 14.00- Конкурс в номинации «Современная хореография» (Соло, Малые формы, Ансамбли)</w:t>
            </w:r>
          </w:p>
          <w:p w:rsidR="00610FFB" w:rsidRPr="00094888" w:rsidRDefault="00610FFB" w:rsidP="006A27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14.00 – 14.30 – Встреча с членами жюри в номинации «Классическая, Современная хореография»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Номинации: «Шоу программы» (Театры мод, Оригинальный жанр), «Народная хореография».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14.00 – 15.30 - сцена для разводки в номинации «Шоу программы» (Театры мод, Оригинальный жанр), «Народная хореография» (Соло, Малые формы, Ансамбли) 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15.30 – 17.00 – Конкурс в номинации «Шоу программы» (Театры мод, Оригинальный жанр), «Народная хореография» (Соло, Малые формы), 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17.00 – 19.00 – Конкурс в номинации «Народная хореография» (Ансамбли)</w:t>
            </w:r>
          </w:p>
          <w:p w:rsidR="00610FFB" w:rsidRPr="00094888" w:rsidRDefault="00610FFB" w:rsidP="00DF08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19.00 – 19.30 - </w:t>
            </w: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треча с членами жюри в номин.</w:t>
            </w: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«Народная хореография»</w:t>
            </w:r>
          </w:p>
        </w:tc>
        <w:tc>
          <w:tcPr>
            <w:tcW w:w="1808" w:type="dxa"/>
          </w:tcPr>
          <w:p w:rsidR="00610FFB" w:rsidRPr="00094888" w:rsidRDefault="00610FFB" w:rsidP="00CF68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Члены жюри:</w:t>
            </w: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Устинова Л.А</w:t>
            </w:r>
          </w:p>
          <w:p w:rsidR="00610FFB" w:rsidRPr="00094888" w:rsidRDefault="00610FFB" w:rsidP="00CF68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Деревягин Ю.Г.</w:t>
            </w:r>
          </w:p>
          <w:p w:rsidR="00610FFB" w:rsidRPr="00094888" w:rsidRDefault="00610FFB" w:rsidP="00CF68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Кишнева О.А.</w:t>
            </w:r>
          </w:p>
          <w:p w:rsidR="00610FFB" w:rsidRPr="00094888" w:rsidRDefault="00610FFB" w:rsidP="00CF68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Захаров И.В.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610FFB" w:rsidRPr="00094888" w:rsidRDefault="00610FFB" w:rsidP="008B26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10FFB" w:rsidRPr="00094888" w:rsidRDefault="00610FFB" w:rsidP="008B26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10FFB" w:rsidRPr="00094888" w:rsidRDefault="00610FFB" w:rsidP="008B26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10FFB" w:rsidRPr="00094888" w:rsidRDefault="00610FFB" w:rsidP="008B26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10FFB" w:rsidRPr="00094888" w:rsidRDefault="00610FFB" w:rsidP="005742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610FFB" w:rsidRDefault="00610FFB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610FFB" w:rsidRPr="000A4B4E" w:rsidRDefault="00610FFB" w:rsidP="000A4B4E">
      <w:pPr>
        <w:spacing w:after="0" w:line="240" w:lineRule="auto"/>
        <w:ind w:left="708" w:firstLine="708"/>
        <w:outlineLvl w:val="0"/>
        <w:rPr>
          <w:rFonts w:ascii="Arial" w:hAnsi="Arial" w:cs="Arial"/>
          <w:b/>
          <w:bCs/>
          <w:u w:val="single"/>
          <w:lang w:eastAsia="ru-RU"/>
        </w:rPr>
      </w:pPr>
    </w:p>
    <w:p w:rsidR="00610FFB" w:rsidRPr="000A4B4E" w:rsidRDefault="00610FFB" w:rsidP="000A4B4E">
      <w:pPr>
        <w:spacing w:after="0" w:line="240" w:lineRule="auto"/>
        <w:ind w:left="708" w:firstLine="708"/>
        <w:outlineLvl w:val="0"/>
        <w:rPr>
          <w:rFonts w:ascii="Arial" w:hAnsi="Arial" w:cs="Arial"/>
          <w:b/>
          <w:bCs/>
          <w:u w:val="single"/>
          <w:lang w:eastAsia="ru-RU"/>
        </w:rPr>
      </w:pPr>
      <w:r w:rsidRPr="000A4B4E">
        <w:rPr>
          <w:rFonts w:ascii="Arial" w:hAnsi="Arial" w:cs="Arial"/>
          <w:b/>
          <w:bCs/>
          <w:u w:val="single"/>
          <w:lang w:eastAsia="ru-RU"/>
        </w:rPr>
        <w:t>Детская школа искусств им.  Е.Ф. Светланова</w:t>
      </w:r>
    </w:p>
    <w:p w:rsidR="00610FFB" w:rsidRPr="00094888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>Адрес</w:t>
      </w:r>
      <w:r w:rsidRPr="00094888">
        <w:rPr>
          <w:rFonts w:ascii="Arial" w:hAnsi="Arial" w:cs="Arial"/>
          <w:sz w:val="20"/>
          <w:szCs w:val="20"/>
          <w:lang w:eastAsia="ru-RU"/>
        </w:rPr>
        <w:t>: Кулаков переулок, д.7. Проезд: станция метро «Алексеевская» (далее - выйти из метро, пройти вперёд  до Проспекта мира и повернуть налево, пройти первое длинное здание и за сквером находится школа). От метро  пешком 5 мин.</w:t>
      </w:r>
    </w:p>
    <w:p w:rsidR="00610FFB" w:rsidRPr="00094888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 xml:space="preserve">Концертный зал ( 2 этаж) </w:t>
      </w:r>
    </w:p>
    <w:p w:rsidR="00610FFB" w:rsidRPr="00094888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 xml:space="preserve">Номинации: «Инструментальная музыка»: «Фортепиано», </w:t>
      </w:r>
      <w:r w:rsidRPr="00094888">
        <w:rPr>
          <w:rFonts w:ascii="Arial" w:hAnsi="Arial" w:cs="Arial"/>
          <w:sz w:val="20"/>
          <w:szCs w:val="20"/>
          <w:u w:val="single"/>
          <w:lang w:eastAsia="ru-RU"/>
        </w:rPr>
        <w:t>«</w:t>
      </w: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Струнно-смычковые инструменты</w:t>
      </w:r>
      <w:r w:rsidRPr="00094888">
        <w:rPr>
          <w:rFonts w:ascii="Arial" w:hAnsi="Arial" w:cs="Arial"/>
          <w:sz w:val="20"/>
          <w:szCs w:val="20"/>
          <w:u w:val="single"/>
          <w:lang w:eastAsia="ru-RU"/>
        </w:rPr>
        <w:t>»</w:t>
      </w: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 xml:space="preserve"> (Соло, Малые формы),   «Академический вокал» ( Соло, Малые формы, Ансамбли), «Народный вокал» (Соло, Малые формы, Ансамбли). Фольклор</w:t>
      </w:r>
    </w:p>
    <w:p w:rsidR="00610FFB" w:rsidRPr="000A4B4E" w:rsidRDefault="00610FFB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610FFB" w:rsidRPr="002D0DBA">
        <w:trPr>
          <w:trHeight w:val="1731"/>
        </w:trPr>
        <w:tc>
          <w:tcPr>
            <w:tcW w:w="7763" w:type="dxa"/>
          </w:tcPr>
          <w:p w:rsidR="00610FFB" w:rsidRPr="00094888" w:rsidRDefault="00610FFB" w:rsidP="000A4B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Номинации: «Инструментальная музыка»: «Фортепиано», </w:t>
            </w:r>
            <w:r w:rsidRPr="0009488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«</w:t>
            </w:r>
            <w:r w:rsidRPr="000948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Струнно-смычковые инструменты</w:t>
            </w:r>
            <w:r w:rsidRPr="0009488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»</w:t>
            </w:r>
            <w:r w:rsidRPr="000948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(Соло, Малые формы)</w:t>
            </w:r>
          </w:p>
          <w:p w:rsidR="00610FFB" w:rsidRPr="00094888" w:rsidRDefault="00610FFB" w:rsidP="000A4B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10.00 -  11.00 – подготовка участников  в номинации «Инструментальная музыка»: «Фортепиано»     </w:t>
            </w:r>
          </w:p>
          <w:p w:rsidR="00610FFB" w:rsidRPr="00094888" w:rsidRDefault="00610FFB" w:rsidP="000A4B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11.00 -  13.30  -  Конкурс в номинации «Инструментальная музыка»: «Фортепиано»     (Соло, Малые формы)</w:t>
            </w:r>
          </w:p>
          <w:p w:rsidR="00610FFB" w:rsidRPr="00094888" w:rsidRDefault="00610FFB" w:rsidP="002D09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13.30 – 14.30  -  Конкурс  в номинации «Инструментальная музыка»: «Струнно-смычковые инструменты»( Соло, Малые формы)</w:t>
            </w:r>
          </w:p>
          <w:p w:rsidR="00610FFB" w:rsidRPr="00094888" w:rsidRDefault="00610FFB" w:rsidP="002D09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Номинации: «Народный вокал», «Фольклор», «Академический вокал»</w:t>
            </w:r>
          </w:p>
          <w:p w:rsidR="00610FFB" w:rsidRPr="00094888" w:rsidRDefault="00610FFB" w:rsidP="002D68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14.30 – 15.30 – подготовка участников  в номинации «Народный вокал», «Фольклор», «Академический вокал»</w:t>
            </w:r>
          </w:p>
          <w:p w:rsidR="00610FFB" w:rsidRPr="00094888" w:rsidRDefault="00610FFB" w:rsidP="000A4B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15.30 - 16.00 – Конкурс в номинации «Народный вокал»  (Соло, Малые формы, Ансамбли) </w:t>
            </w:r>
          </w:p>
          <w:p w:rsidR="00610FFB" w:rsidRPr="00094888" w:rsidRDefault="00610FFB" w:rsidP="000A4B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16.00 – 18.00 -  Конкурс в номинации «Академический вокал» (Соло, Малые формы, Ансамбли).</w:t>
            </w:r>
          </w:p>
          <w:p w:rsidR="00610FFB" w:rsidRPr="00094888" w:rsidRDefault="00610FFB" w:rsidP="000A4B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610FFB" w:rsidRPr="00094888" w:rsidRDefault="00610FFB" w:rsidP="00734E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Члены жюри:</w:t>
            </w:r>
          </w:p>
          <w:p w:rsidR="00610FFB" w:rsidRPr="00094888" w:rsidRDefault="00610FFB" w:rsidP="00734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Андрианов А.</w:t>
            </w:r>
          </w:p>
          <w:p w:rsidR="00610FFB" w:rsidRPr="00094888" w:rsidRDefault="00610FFB" w:rsidP="00734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Гурьянова Л.Ю.</w:t>
            </w:r>
          </w:p>
          <w:p w:rsidR="00610FFB" w:rsidRPr="00094888" w:rsidRDefault="00610FFB" w:rsidP="00734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Макарова Н.И.</w:t>
            </w:r>
          </w:p>
          <w:p w:rsidR="00610FFB" w:rsidRPr="00094888" w:rsidRDefault="00610FFB" w:rsidP="005742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Кайзер М.</w:t>
            </w:r>
          </w:p>
          <w:p w:rsidR="00610FFB" w:rsidRPr="00094888" w:rsidRDefault="00610FFB" w:rsidP="00734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10FFB" w:rsidRPr="00094888" w:rsidRDefault="00610FFB" w:rsidP="005C50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Члены жюри:</w:t>
            </w:r>
          </w:p>
          <w:p w:rsidR="00610FFB" w:rsidRPr="00094888" w:rsidRDefault="00610FFB" w:rsidP="005C50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Гибодо М.</w:t>
            </w:r>
          </w:p>
          <w:p w:rsidR="00610FFB" w:rsidRPr="00094888" w:rsidRDefault="00610FFB" w:rsidP="00734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Ивашко Й.</w:t>
            </w:r>
          </w:p>
          <w:p w:rsidR="00610FFB" w:rsidRPr="00094888" w:rsidRDefault="00610FFB" w:rsidP="00734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Клейменов А.Н.</w:t>
            </w:r>
          </w:p>
          <w:p w:rsidR="00610FFB" w:rsidRPr="00094888" w:rsidRDefault="00610FFB" w:rsidP="00734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Кайзер М.</w:t>
            </w:r>
          </w:p>
          <w:p w:rsidR="00610FFB" w:rsidRPr="00094888" w:rsidRDefault="00610FFB" w:rsidP="00174D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Петрухин А.</w:t>
            </w:r>
          </w:p>
          <w:p w:rsidR="00610FFB" w:rsidRPr="00094888" w:rsidRDefault="00610FFB" w:rsidP="00174D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10FFB" w:rsidRDefault="00610FFB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610FFB" w:rsidRDefault="00610FFB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610FFB" w:rsidRPr="000A4B4E" w:rsidRDefault="00610FFB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610FFB" w:rsidRPr="000A4B4E" w:rsidRDefault="00610FFB" w:rsidP="00812A9B">
      <w:pPr>
        <w:spacing w:after="0" w:line="240" w:lineRule="auto"/>
        <w:ind w:left="1416" w:firstLine="708"/>
        <w:outlineLvl w:val="0"/>
        <w:rPr>
          <w:rFonts w:ascii="Arial" w:hAnsi="Arial" w:cs="Arial"/>
          <w:b/>
          <w:bCs/>
          <w:u w:val="single"/>
          <w:lang w:eastAsia="ru-RU"/>
        </w:rPr>
      </w:pPr>
      <w:r w:rsidRPr="000A4B4E">
        <w:rPr>
          <w:rFonts w:ascii="Arial" w:hAnsi="Arial" w:cs="Arial"/>
          <w:b/>
          <w:bCs/>
          <w:u w:val="single"/>
          <w:lang w:eastAsia="ru-RU"/>
        </w:rPr>
        <w:t>Детская школа искусств  им.А.С.Даргомыжского</w:t>
      </w:r>
    </w:p>
    <w:p w:rsidR="00610FFB" w:rsidRPr="00094888" w:rsidRDefault="00610FFB" w:rsidP="00812A9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>Адрес</w:t>
      </w:r>
      <w:r w:rsidRPr="00094888">
        <w:rPr>
          <w:rFonts w:ascii="Arial" w:hAnsi="Arial" w:cs="Arial"/>
          <w:sz w:val="20"/>
          <w:szCs w:val="20"/>
          <w:lang w:eastAsia="ru-RU"/>
        </w:rPr>
        <w:t>: ул. Цандера, д.7, стр.1. Проезд: станция метро «ВДНХ» ( из центра последний вагон, далее по улице Кондратюка, поворот на ул. Цандера. Можно от метро доехать: из центра первый вагон, троллейбус № 11 или 17 до остановки «Улица Цандера»).</w:t>
      </w:r>
    </w:p>
    <w:p w:rsidR="00610FFB" w:rsidRPr="00094888" w:rsidRDefault="00610FFB" w:rsidP="00812A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 xml:space="preserve">Концертный зал: </w:t>
      </w:r>
    </w:p>
    <w:p w:rsidR="00610FFB" w:rsidRPr="00094888" w:rsidRDefault="00610FFB" w:rsidP="00812A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Номинации: Хоры, «Инструментальная музыка»: Духовые, Народные и ударные инструменты (Соло, Малые Формы), «Оркестры»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610FFB" w:rsidRPr="00094888">
        <w:tc>
          <w:tcPr>
            <w:tcW w:w="7763" w:type="dxa"/>
          </w:tcPr>
          <w:p w:rsidR="00610FFB" w:rsidRPr="00094888" w:rsidRDefault="00610FFB" w:rsidP="00812A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Номинация: «Инструментальная музыка»</w:t>
            </w:r>
          </w:p>
          <w:p w:rsidR="00610FFB" w:rsidRPr="00094888" w:rsidRDefault="00610FFB" w:rsidP="00812A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Духовые инструменты (Соло, Малые формы)</w:t>
            </w:r>
          </w:p>
          <w:p w:rsidR="00610FFB" w:rsidRPr="00094888" w:rsidRDefault="00610FFB" w:rsidP="00B573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10.00 – 11.00  -  подготовка участников  в номинации «Духовые  инструменты»  - Соло, Малые формы (репетиционные классы</w:t>
            </w: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610FFB" w:rsidRPr="00094888" w:rsidRDefault="00610FFB" w:rsidP="00812A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11.00 – 13.00  -  Конкурс  в номинации «Духовые  инструменты»  - Соло, Малые формы </w:t>
            </w:r>
          </w:p>
          <w:p w:rsidR="00610FFB" w:rsidRPr="00094888" w:rsidRDefault="00610FFB" w:rsidP="00DF08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Номинация: «Инструментальная музыка»</w:t>
            </w:r>
          </w:p>
          <w:p w:rsidR="00610FFB" w:rsidRPr="00094888" w:rsidRDefault="00610FFB" w:rsidP="00DF08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Народные инструменты  ( Соло, Малые формы)</w:t>
            </w:r>
          </w:p>
          <w:p w:rsidR="00610FFB" w:rsidRPr="00094888" w:rsidRDefault="00610FFB" w:rsidP="005E43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12.00 - 13.00 -  подготовка участников   в номинации «Народные  инструменты» – Соло, Малые формы (репетиционные классы</w:t>
            </w: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  <w:p w:rsidR="00610FFB" w:rsidRPr="00094888" w:rsidRDefault="00610FFB" w:rsidP="005C50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13.00 - 14.00 -  Конкурс в номинации «Народные  инструменты» – Соло, Малые формы</w:t>
            </w:r>
          </w:p>
          <w:p w:rsidR="00610FFB" w:rsidRPr="00094888" w:rsidRDefault="00610FFB" w:rsidP="00DF08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</w:t>
            </w:r>
            <w:r w:rsidRPr="000948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оминация: «Оркестры»</w:t>
            </w:r>
          </w:p>
          <w:p w:rsidR="00610FFB" w:rsidRPr="00094888" w:rsidRDefault="00610FFB" w:rsidP="00E818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14.30 – 15.30 -  Подготовка и Конкурс в номинации «Оркестры» </w:t>
            </w:r>
          </w:p>
          <w:p w:rsidR="00610FFB" w:rsidRPr="00094888" w:rsidRDefault="00610FFB" w:rsidP="00E818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10FFB" w:rsidRPr="00094888" w:rsidRDefault="00610FFB" w:rsidP="00E818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Номинация: </w:t>
            </w: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«Инструментальная музыка»</w:t>
            </w:r>
          </w:p>
          <w:p w:rsidR="00610FFB" w:rsidRPr="00094888" w:rsidRDefault="00610FFB" w:rsidP="00E818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Ударные инструменты ( Соло, Малые формы)</w:t>
            </w:r>
          </w:p>
          <w:p w:rsidR="00610FFB" w:rsidRPr="00094888" w:rsidRDefault="00610FFB" w:rsidP="00E818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14.30 – 15.30 – подготовка участников  в номинации «Ударные  инструменты» – Соло, Малые формы</w:t>
            </w:r>
          </w:p>
          <w:p w:rsidR="00610FFB" w:rsidRPr="00094888" w:rsidRDefault="00610FFB" w:rsidP="00E818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15.30 – 16.30 – Конкурс в номинации  «Ударные  инструменты» – Соло, Малые формы</w:t>
            </w:r>
          </w:p>
          <w:p w:rsidR="00610FFB" w:rsidRPr="00094888" w:rsidRDefault="00610FFB" w:rsidP="00DF08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10FFB" w:rsidRPr="00094888" w:rsidRDefault="00610FFB" w:rsidP="00DF0842">
            <w:pPr>
              <w:tabs>
                <w:tab w:val="left" w:pos="183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Номинация: «Хоры»</w:t>
            </w:r>
          </w:p>
          <w:p w:rsidR="00610FFB" w:rsidRPr="00094888" w:rsidRDefault="00610FFB" w:rsidP="005E43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16.30 – 17.00 – подготовка и конкурс участников  номинации «Хоры»</w:t>
            </w:r>
          </w:p>
          <w:p w:rsidR="00610FFB" w:rsidRPr="00094888" w:rsidRDefault="00610FFB" w:rsidP="00067C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08" w:type="dxa"/>
          </w:tcPr>
          <w:p w:rsidR="00610FFB" w:rsidRPr="00094888" w:rsidRDefault="00610FFB" w:rsidP="00734E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Члены жюри:</w:t>
            </w: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Вовченко В.Н. Голышев А.М.</w:t>
            </w:r>
          </w:p>
          <w:p w:rsidR="00610FFB" w:rsidRPr="008116EE" w:rsidRDefault="00610FFB" w:rsidP="00B03C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116EE">
              <w:rPr>
                <w:rFonts w:ascii="Arial" w:hAnsi="Arial" w:cs="Arial"/>
                <w:sz w:val="20"/>
                <w:szCs w:val="20"/>
                <w:lang w:eastAsia="ru-RU"/>
              </w:rPr>
              <w:t>Шадзиантонидис К.</w:t>
            </w:r>
          </w:p>
          <w:p w:rsidR="00610FFB" w:rsidRPr="00094888" w:rsidRDefault="00610FFB" w:rsidP="00E8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Катароски М. Степанов А.</w:t>
            </w:r>
          </w:p>
          <w:p w:rsidR="00610FFB" w:rsidRPr="00094888" w:rsidRDefault="00610FFB" w:rsidP="00E8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Скопец Н.</w:t>
            </w:r>
          </w:p>
          <w:p w:rsidR="00610FFB" w:rsidRPr="00094888" w:rsidRDefault="00610FFB" w:rsidP="00E8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Чано И.</w:t>
            </w:r>
          </w:p>
          <w:p w:rsidR="00610FFB" w:rsidRPr="00094888" w:rsidRDefault="00610FFB" w:rsidP="00E8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610FFB" w:rsidRPr="00094888" w:rsidRDefault="00610FFB" w:rsidP="00E8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10FFB" w:rsidRDefault="00610FFB" w:rsidP="000A4B4E">
      <w:pPr>
        <w:tabs>
          <w:tab w:val="left" w:pos="1815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</w:p>
    <w:p w:rsidR="00610FFB" w:rsidRPr="000A4B4E" w:rsidRDefault="00610FFB" w:rsidP="000A4B4E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A4B4E">
        <w:rPr>
          <w:rFonts w:ascii="Arial" w:hAnsi="Arial" w:cs="Arial"/>
          <w:b/>
          <w:bCs/>
          <w:i/>
          <w:iCs/>
          <w:sz w:val="28"/>
          <w:szCs w:val="28"/>
          <w:lang w:eastAsia="ru-RU"/>
        </w:rPr>
        <w:tab/>
      </w:r>
      <w:r w:rsidRPr="000A4B4E">
        <w:rPr>
          <w:rFonts w:ascii="Arial" w:hAnsi="Arial" w:cs="Arial"/>
          <w:b/>
          <w:bCs/>
          <w:i/>
          <w:iCs/>
          <w:sz w:val="28"/>
          <w:szCs w:val="28"/>
          <w:lang w:eastAsia="ru-RU"/>
        </w:rPr>
        <w:tab/>
      </w:r>
      <w:r w:rsidRPr="000A4B4E">
        <w:rPr>
          <w:rFonts w:ascii="Arial" w:hAnsi="Arial" w:cs="Arial"/>
          <w:b/>
          <w:bCs/>
          <w:i/>
          <w:iCs/>
          <w:sz w:val="28"/>
          <w:szCs w:val="28"/>
          <w:lang w:eastAsia="ru-RU"/>
        </w:rPr>
        <w:tab/>
      </w:r>
      <w:r w:rsidRPr="000A4B4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2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4 марта 2016</w:t>
      </w:r>
      <w:r w:rsidRPr="000A4B4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 г.</w:t>
      </w:r>
    </w:p>
    <w:p w:rsidR="00610FFB" w:rsidRDefault="00610FFB" w:rsidP="000A4B4E">
      <w:pPr>
        <w:spacing w:after="0" w:line="240" w:lineRule="auto"/>
        <w:ind w:firstLine="708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КОНКУРСНЫЕ ПРОСМОТРЫ ПО НОМИНАЦИЯМ:</w:t>
      </w:r>
    </w:p>
    <w:p w:rsidR="00610FFB" w:rsidRPr="000A4B4E" w:rsidRDefault="00610FFB" w:rsidP="000A4B4E">
      <w:pPr>
        <w:spacing w:after="0" w:line="240" w:lineRule="auto"/>
        <w:ind w:firstLine="708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0FFB" w:rsidRPr="000A4B4E" w:rsidRDefault="00610FFB" w:rsidP="000A4B4E">
      <w:pPr>
        <w:spacing w:after="0" w:line="240" w:lineRule="auto"/>
        <w:ind w:firstLine="708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4B4E">
        <w:rPr>
          <w:rFonts w:ascii="Arial" w:hAnsi="Arial" w:cs="Arial"/>
          <w:b/>
          <w:bCs/>
          <w:u w:val="single"/>
          <w:lang w:eastAsia="ru-RU"/>
        </w:rPr>
        <w:t>Детская школа искусств им. им. Е.Ф. Светланова</w:t>
      </w:r>
    </w:p>
    <w:p w:rsidR="00610FFB" w:rsidRPr="00094888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>Адрес</w:t>
      </w:r>
      <w:r w:rsidRPr="00094888">
        <w:rPr>
          <w:rFonts w:ascii="Arial" w:hAnsi="Arial" w:cs="Arial"/>
          <w:sz w:val="20"/>
          <w:szCs w:val="20"/>
          <w:lang w:eastAsia="ru-RU"/>
        </w:rPr>
        <w:t>: Кулаков переулок, д.7. Проезд: станция метро «Алексеевская» (далее выйти из метро, пройти вперёд  до Проспекта мира и повернуть налево, пройти первое длинное здание и за сквером находится школа). От метро  пешком 5 мин.</w:t>
      </w: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 xml:space="preserve"> Концертный зал ( 2 этаж) </w:t>
      </w:r>
    </w:p>
    <w:p w:rsidR="00610FFB" w:rsidRPr="00094888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 xml:space="preserve">Номинация «Художественное слово» 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5"/>
        <w:gridCol w:w="1826"/>
      </w:tblGrid>
      <w:tr w:rsidR="00610FFB" w:rsidRPr="00094888">
        <w:tc>
          <w:tcPr>
            <w:tcW w:w="7763" w:type="dxa"/>
          </w:tcPr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Номинация: «Художественное слово» 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10.00 – 13.00 – Конкурс участников   (5-12 лет) 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13.00 – 14.00 – Перерыв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14.00 – 16.00 - Конкурс   участников (13-20 лет), малые формы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16.00 – 17.00 - Круглый стол с членами жюри</w:t>
            </w:r>
          </w:p>
        </w:tc>
        <w:tc>
          <w:tcPr>
            <w:tcW w:w="1808" w:type="dxa"/>
          </w:tcPr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Члены жюри:</w:t>
            </w: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Гончарова Н.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Костина Е.Г.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Левашко М.</w:t>
            </w:r>
          </w:p>
          <w:p w:rsidR="00610FFB" w:rsidRPr="00094888" w:rsidRDefault="00610FFB" w:rsidP="00357B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Тепляков В.В.</w:t>
            </w:r>
          </w:p>
        </w:tc>
      </w:tr>
    </w:tbl>
    <w:p w:rsidR="00610FFB" w:rsidRPr="00094888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</w:p>
    <w:p w:rsidR="00610FFB" w:rsidRPr="00094888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</w:p>
    <w:p w:rsidR="00610FFB" w:rsidRPr="000A4B4E" w:rsidRDefault="00610FFB" w:rsidP="00812A9B">
      <w:pPr>
        <w:spacing w:after="0" w:line="240" w:lineRule="auto"/>
        <w:ind w:left="1416" w:firstLine="708"/>
        <w:outlineLvl w:val="0"/>
        <w:rPr>
          <w:rFonts w:ascii="Arial" w:hAnsi="Arial" w:cs="Arial"/>
          <w:b/>
          <w:bCs/>
          <w:u w:val="single"/>
          <w:lang w:eastAsia="ru-RU"/>
        </w:rPr>
      </w:pPr>
      <w:r w:rsidRPr="000A4B4E">
        <w:rPr>
          <w:rFonts w:ascii="Arial" w:hAnsi="Arial" w:cs="Arial"/>
          <w:b/>
          <w:bCs/>
          <w:u w:val="single"/>
          <w:lang w:eastAsia="ru-RU"/>
        </w:rPr>
        <w:t>Детская школа искусств  им.А.С.Даргомыжского</w:t>
      </w:r>
    </w:p>
    <w:p w:rsidR="00610FFB" w:rsidRPr="00094888" w:rsidRDefault="00610FFB" w:rsidP="00812A9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>Адрес</w:t>
      </w:r>
      <w:r w:rsidRPr="00094888">
        <w:rPr>
          <w:rFonts w:ascii="Arial" w:hAnsi="Arial" w:cs="Arial"/>
          <w:sz w:val="20"/>
          <w:szCs w:val="20"/>
          <w:lang w:eastAsia="ru-RU"/>
        </w:rPr>
        <w:t>: ул. Цандера, д.7, стр.1. Проезд: станция метро «ВДНХ» ( из центра последний вагон, далее по улице Кондратюка, поворот на ул. Цандера. Можно от метро доехать: из центра первый вагон, троллейбус № 11 или 17 до остановки «Улица Цандера»).</w:t>
      </w:r>
    </w:p>
    <w:p w:rsidR="00610FFB" w:rsidRPr="00094888" w:rsidRDefault="00610FFB" w:rsidP="00812A9B">
      <w:pPr>
        <w:spacing w:after="0" w:line="240" w:lineRule="auto"/>
        <w:outlineLvl w:val="0"/>
        <w:rPr>
          <w:rFonts w:ascii="Arial" w:hAnsi="Arial" w:cs="Arial"/>
          <w:sz w:val="20"/>
          <w:szCs w:val="20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Концертный зал: Номинации: «Вокал» Эстрадная песня – Соло, Малые формы, Ансамбли, «Спецноминация»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9"/>
        <w:gridCol w:w="1812"/>
      </w:tblGrid>
      <w:tr w:rsidR="00610FFB" w:rsidRPr="00094888">
        <w:trPr>
          <w:trHeight w:val="1204"/>
        </w:trPr>
        <w:tc>
          <w:tcPr>
            <w:tcW w:w="7763" w:type="dxa"/>
          </w:tcPr>
          <w:p w:rsidR="00610FFB" w:rsidRPr="00094888" w:rsidRDefault="00610FFB" w:rsidP="00DB27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Номинация: «Вокал» Эстрадная песня - Соло – ( 5-8, 9-12 лет)</w:t>
            </w:r>
          </w:p>
          <w:p w:rsidR="00610FFB" w:rsidRPr="00094888" w:rsidRDefault="00610FFB" w:rsidP="00DB27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10.00 – 11.00  - Подготовка в номинации «Вокал» Эстрадная песня - Соло ( 5-8, 9-12 лет)</w:t>
            </w:r>
          </w:p>
          <w:p w:rsidR="00610FFB" w:rsidRPr="00094888" w:rsidRDefault="00610FFB" w:rsidP="00DB27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11.00 – 14.00 – Конкурс в номинации «Вокал» Эстрадная песня - Соло ( 5-8, 9-12 лет)</w:t>
            </w:r>
          </w:p>
          <w:p w:rsidR="00610FFB" w:rsidRPr="00094888" w:rsidRDefault="00610FFB" w:rsidP="000948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610FFB" w:rsidRPr="00094888" w:rsidRDefault="00610FFB" w:rsidP="00DB27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610FFB" w:rsidRPr="00094888" w:rsidRDefault="00610FFB" w:rsidP="00DB27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Номинация: «Вокал» Эстрадная песня - Соло – ( 13-15, 16-25 лет)</w:t>
            </w:r>
          </w:p>
          <w:p w:rsidR="00610FFB" w:rsidRPr="00094888" w:rsidRDefault="00610FFB" w:rsidP="00DB27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14.00 – 15.00 - подготовка  в номинации «Вокал» Эстрадная песня – Соло (13-15, 16-25 лет)</w:t>
            </w:r>
          </w:p>
          <w:p w:rsidR="00610FFB" w:rsidRPr="00094888" w:rsidRDefault="00610FFB" w:rsidP="006075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15.00 – 18.00 – Конкурс в номинации «Вокал» Эстрадная песня – Соло (13-15, 16-25 лет)</w:t>
            </w:r>
          </w:p>
          <w:p w:rsidR="00610FFB" w:rsidRPr="00094888" w:rsidRDefault="00610FFB" w:rsidP="00A847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18.00 – 18.30 – подготовка в номинации «Вокал» Эстрадная песня Малые формы, Ансамбли, «Спецноминация»</w:t>
            </w:r>
          </w:p>
          <w:p w:rsidR="00610FFB" w:rsidRPr="00094888" w:rsidRDefault="00610FFB" w:rsidP="000714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18.30 – 19.30  - Конкурс в номинации «Вокал» Эстрадная песня Малые формы, Ансамбли, «Спецноминация»</w:t>
            </w:r>
          </w:p>
        </w:tc>
        <w:tc>
          <w:tcPr>
            <w:tcW w:w="1808" w:type="dxa"/>
          </w:tcPr>
          <w:p w:rsidR="00610FFB" w:rsidRPr="00094888" w:rsidRDefault="00610FFB" w:rsidP="00DB27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Члены жюри:</w:t>
            </w: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Гурьянова Л.Ю.</w:t>
            </w:r>
          </w:p>
          <w:p w:rsidR="00610FFB" w:rsidRPr="00094888" w:rsidRDefault="00610FFB" w:rsidP="000948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Степанов А.</w:t>
            </w:r>
          </w:p>
          <w:p w:rsidR="00610FFB" w:rsidRPr="00094888" w:rsidRDefault="00610FFB" w:rsidP="00DB27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Катароски М.</w:t>
            </w:r>
          </w:p>
          <w:p w:rsidR="00610FFB" w:rsidRPr="00094888" w:rsidRDefault="00610FFB" w:rsidP="00DB27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Мартынов Ю.Г.</w:t>
            </w:r>
          </w:p>
          <w:p w:rsidR="00610FFB" w:rsidRPr="00094888" w:rsidRDefault="00610FFB" w:rsidP="00DB27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10FFB" w:rsidRPr="00094888" w:rsidRDefault="00610FFB" w:rsidP="00DB27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Члены жюри:</w:t>
            </w:r>
          </w:p>
          <w:p w:rsidR="00610FFB" w:rsidRPr="00094888" w:rsidRDefault="00610FFB" w:rsidP="00DB27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Михайлов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В.Ю.</w:t>
            </w:r>
          </w:p>
          <w:p w:rsidR="00610FFB" w:rsidRPr="00094888" w:rsidRDefault="00610FFB" w:rsidP="00DB27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Прусалис С.</w:t>
            </w:r>
          </w:p>
          <w:p w:rsidR="00610FFB" w:rsidRPr="00094888" w:rsidRDefault="00610FFB" w:rsidP="00DB27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Скопец Н.</w:t>
            </w:r>
          </w:p>
          <w:p w:rsidR="00610FFB" w:rsidRPr="00094888" w:rsidRDefault="00610FFB" w:rsidP="000948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Швилпе Е.</w:t>
            </w:r>
          </w:p>
          <w:p w:rsidR="00610FFB" w:rsidRPr="00094888" w:rsidRDefault="00610FFB" w:rsidP="000948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4888">
              <w:rPr>
                <w:rFonts w:ascii="Arial" w:hAnsi="Arial" w:cs="Arial"/>
                <w:sz w:val="20"/>
                <w:szCs w:val="20"/>
                <w:lang w:eastAsia="ru-RU"/>
              </w:rPr>
              <w:t>Ивашка Й.</w:t>
            </w:r>
          </w:p>
          <w:p w:rsidR="00610FFB" w:rsidRPr="00094888" w:rsidRDefault="00610FFB" w:rsidP="00DB27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10FFB" w:rsidRPr="000A4B4E" w:rsidRDefault="00610FFB" w:rsidP="000A4B4E">
      <w:pPr>
        <w:spacing w:after="0" w:line="240" w:lineRule="auto"/>
        <w:ind w:left="1416" w:firstLine="708"/>
        <w:outlineLvl w:val="0"/>
        <w:rPr>
          <w:rFonts w:ascii="Arial" w:hAnsi="Arial" w:cs="Arial"/>
          <w:b/>
          <w:bCs/>
          <w:u w:val="single"/>
          <w:lang w:eastAsia="ru-RU"/>
        </w:rPr>
      </w:pPr>
    </w:p>
    <w:p w:rsidR="00610FFB" w:rsidRPr="000A4B4E" w:rsidRDefault="00610FFB" w:rsidP="000A4B4E">
      <w:pPr>
        <w:spacing w:after="0" w:line="240" w:lineRule="auto"/>
        <w:rPr>
          <w:rFonts w:ascii="Arial" w:hAnsi="Arial" w:cs="Arial"/>
          <w:sz w:val="17"/>
          <w:szCs w:val="17"/>
          <w:lang w:eastAsia="ru-RU"/>
        </w:rPr>
      </w:pPr>
      <w:r w:rsidRPr="000A4B4E">
        <w:rPr>
          <w:rFonts w:ascii="Arial" w:hAnsi="Arial" w:cs="Arial"/>
          <w:sz w:val="17"/>
          <w:szCs w:val="17"/>
          <w:lang w:eastAsia="ru-RU"/>
        </w:rPr>
        <w:tab/>
      </w:r>
      <w:r w:rsidRPr="000A4B4E">
        <w:rPr>
          <w:rFonts w:ascii="Arial" w:hAnsi="Arial" w:cs="Arial"/>
          <w:sz w:val="17"/>
          <w:szCs w:val="17"/>
          <w:lang w:eastAsia="ru-RU"/>
        </w:rPr>
        <w:tab/>
      </w:r>
      <w:r w:rsidRPr="000A4B4E">
        <w:rPr>
          <w:rFonts w:ascii="Arial" w:hAnsi="Arial" w:cs="Arial"/>
          <w:sz w:val="17"/>
          <w:szCs w:val="17"/>
          <w:lang w:eastAsia="ru-RU"/>
        </w:rPr>
        <w:tab/>
      </w:r>
    </w:p>
    <w:p w:rsidR="00610FFB" w:rsidRPr="000A4B4E" w:rsidRDefault="00610FFB" w:rsidP="000A4B4E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</w:pPr>
      <w:r w:rsidRPr="000A4B4E">
        <w:rPr>
          <w:rFonts w:ascii="Arial" w:hAnsi="Arial" w:cs="Arial"/>
          <w:sz w:val="17"/>
          <w:szCs w:val="17"/>
          <w:lang w:eastAsia="ru-RU"/>
        </w:rPr>
        <w:tab/>
      </w:r>
      <w:r w:rsidRPr="000A4B4E">
        <w:rPr>
          <w:rFonts w:ascii="Arial" w:hAnsi="Arial" w:cs="Arial"/>
          <w:sz w:val="17"/>
          <w:szCs w:val="17"/>
          <w:lang w:eastAsia="ru-RU"/>
        </w:rPr>
        <w:tab/>
      </w:r>
      <w:r w:rsidRPr="000A4B4E">
        <w:rPr>
          <w:rFonts w:ascii="Arial" w:hAnsi="Arial" w:cs="Arial"/>
          <w:sz w:val="17"/>
          <w:szCs w:val="17"/>
          <w:lang w:eastAsia="ru-RU"/>
        </w:rPr>
        <w:tab/>
      </w:r>
      <w:r w:rsidRPr="000A4B4E">
        <w:rPr>
          <w:rFonts w:ascii="Arial" w:hAnsi="Arial" w:cs="Arial"/>
          <w:sz w:val="17"/>
          <w:szCs w:val="17"/>
          <w:lang w:eastAsia="ru-RU"/>
        </w:rPr>
        <w:tab/>
      </w:r>
      <w:r w:rsidRPr="000A4B4E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2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5 марта 2016</w:t>
      </w:r>
      <w:r w:rsidRPr="000A4B4E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 xml:space="preserve"> г.</w:t>
      </w:r>
    </w:p>
    <w:p w:rsidR="00610FFB" w:rsidRPr="000A4B4E" w:rsidRDefault="00610FFB" w:rsidP="005E4367">
      <w:pPr>
        <w:spacing w:after="0" w:line="240" w:lineRule="auto"/>
        <w:ind w:left="708" w:firstLine="708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>МАСТЕР-КЛАССЫ (</w:t>
      </w:r>
      <w:r w:rsidRPr="000A4B4E">
        <w:rPr>
          <w:rFonts w:ascii="Arial" w:hAnsi="Arial" w:cs="Arial"/>
          <w:sz w:val="24"/>
          <w:szCs w:val="24"/>
          <w:lang w:eastAsia="ru-RU"/>
        </w:rPr>
        <w:t>Информация на регистрации</w:t>
      </w: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>)</w:t>
      </w:r>
    </w:p>
    <w:p w:rsidR="00610FFB" w:rsidRPr="000A4B4E" w:rsidRDefault="00610FFB" w:rsidP="005E4367">
      <w:pPr>
        <w:spacing w:after="0" w:line="240" w:lineRule="auto"/>
        <w:ind w:left="142" w:hanging="284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>ЦЕРЕМОНИЯ НАГРАЖДЕНИЯ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( УЧАСТНИКИ, ЛАУРЕАТЫ,ДИПЛОМАНТЫ)</w:t>
      </w: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 xml:space="preserve"> И ВЫСТУПЛЕНИЕ ЛАУРЕАТОВ ПЕРВОЙ ПРЕМИИ ФЕСТИВАЛЯ -  КОНКУРСА «ОТКРЫТАЯ ЕВРОПА-ОТКРЫТАЯ ПЛАНЕТА</w:t>
      </w:r>
      <w:r w:rsidRPr="000A4B4E">
        <w:rPr>
          <w:rFonts w:ascii="Arial" w:hAnsi="Arial" w:cs="Arial"/>
          <w:b/>
          <w:bCs/>
          <w:lang w:eastAsia="ru-RU"/>
        </w:rPr>
        <w:t>»</w:t>
      </w:r>
    </w:p>
    <w:p w:rsidR="00610FFB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</w:p>
    <w:p w:rsidR="00610FFB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</w:p>
    <w:p w:rsidR="00610FFB" w:rsidRPr="000A4B4E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  <w:bookmarkStart w:id="0" w:name="_GoBack"/>
      <w:bookmarkEnd w:id="0"/>
    </w:p>
    <w:p w:rsidR="00610FFB" w:rsidRPr="000A4B4E" w:rsidRDefault="00610FFB" w:rsidP="000A4B4E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  <w:lang w:eastAsia="ru-RU"/>
        </w:rPr>
      </w:pPr>
      <w:r w:rsidRPr="000A4B4E">
        <w:rPr>
          <w:rFonts w:ascii="Arial" w:hAnsi="Arial" w:cs="Arial"/>
          <w:b/>
          <w:bCs/>
          <w:u w:val="single"/>
          <w:lang w:eastAsia="ru-RU"/>
        </w:rPr>
        <w:t>Детская школа искусств им. им. Е.Ф. Светланова</w:t>
      </w:r>
    </w:p>
    <w:p w:rsidR="00610FFB" w:rsidRPr="00094888" w:rsidRDefault="00610FFB" w:rsidP="000A4B4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>Адрес</w:t>
      </w:r>
      <w:r w:rsidRPr="00094888">
        <w:rPr>
          <w:rFonts w:ascii="Arial" w:hAnsi="Arial" w:cs="Arial"/>
          <w:sz w:val="20"/>
          <w:szCs w:val="20"/>
          <w:lang w:eastAsia="ru-RU"/>
        </w:rPr>
        <w:t>: Кулаков переулок, д.7. Проезд: станция метро «Алексеевская» (далее выйти из метро, пройти вперёд  до Проспекта мира и повернуть налево, пройти первое длинное здание и за сквером находится школа). От метро  пешком 5 мин.</w:t>
      </w:r>
    </w:p>
    <w:p w:rsidR="00610FFB" w:rsidRPr="00094888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Концертный зал: с 12.00 до 13.00</w:t>
      </w:r>
    </w:p>
    <w:p w:rsidR="00610FFB" w:rsidRPr="00094888" w:rsidRDefault="00610FFB" w:rsidP="006075C7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 xml:space="preserve">Номинации: «Инструментальная музыка»: «Фортепиано», </w:t>
      </w:r>
      <w:r w:rsidRPr="00094888">
        <w:rPr>
          <w:rFonts w:ascii="Arial" w:hAnsi="Arial" w:cs="Arial"/>
          <w:sz w:val="20"/>
          <w:szCs w:val="20"/>
          <w:u w:val="single"/>
          <w:lang w:eastAsia="ru-RU"/>
        </w:rPr>
        <w:t>«</w:t>
      </w: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Струнно-смычковые инструменты</w:t>
      </w:r>
      <w:r w:rsidRPr="00094888">
        <w:rPr>
          <w:rFonts w:ascii="Arial" w:hAnsi="Arial" w:cs="Arial"/>
          <w:sz w:val="20"/>
          <w:szCs w:val="20"/>
          <w:u w:val="single"/>
          <w:lang w:eastAsia="ru-RU"/>
        </w:rPr>
        <w:t>»</w:t>
      </w: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 xml:space="preserve"> (Соло, Малые формы «Народный вокал» (Соло, Малые формы, Ансамбли).«Фольклор»</w:t>
      </w:r>
    </w:p>
    <w:p w:rsidR="00610FFB" w:rsidRPr="00094888" w:rsidRDefault="00610FFB" w:rsidP="000A4B4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</w:p>
    <w:p w:rsidR="00610FFB" w:rsidRPr="00094888" w:rsidRDefault="00610FFB" w:rsidP="006075C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Концертный зал: с 13.30 до 14.30</w:t>
      </w:r>
    </w:p>
    <w:p w:rsidR="00610FFB" w:rsidRPr="00094888" w:rsidRDefault="00610FFB" w:rsidP="006075C7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Номинации: «Академический вокал» ( Соло, Малые формы, Ансамбли), «Художественное слово»</w:t>
      </w:r>
    </w:p>
    <w:p w:rsidR="00610FFB" w:rsidRDefault="00610FFB" w:rsidP="000A4B4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</w:p>
    <w:p w:rsidR="00610FFB" w:rsidRDefault="00610FFB" w:rsidP="000A4B4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</w:p>
    <w:p w:rsidR="00610FFB" w:rsidRPr="00094888" w:rsidRDefault="00610FFB" w:rsidP="000A4B4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</w:p>
    <w:p w:rsidR="00610FFB" w:rsidRPr="00094888" w:rsidRDefault="00610FFB" w:rsidP="000A4B4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</w:p>
    <w:p w:rsidR="00610FFB" w:rsidRPr="000A4B4E" w:rsidRDefault="00610FFB" w:rsidP="000A4B4E">
      <w:pPr>
        <w:spacing w:after="0" w:line="240" w:lineRule="auto"/>
        <w:ind w:left="1416" w:firstLine="708"/>
        <w:outlineLvl w:val="0"/>
        <w:rPr>
          <w:rFonts w:ascii="Arial" w:hAnsi="Arial" w:cs="Arial"/>
          <w:b/>
          <w:bCs/>
          <w:u w:val="single"/>
          <w:lang w:eastAsia="ru-RU"/>
        </w:rPr>
      </w:pPr>
      <w:r w:rsidRPr="000A4B4E">
        <w:rPr>
          <w:rFonts w:ascii="Arial" w:hAnsi="Arial" w:cs="Arial"/>
          <w:b/>
          <w:bCs/>
          <w:u w:val="single"/>
          <w:lang w:eastAsia="ru-RU"/>
        </w:rPr>
        <w:t>Детская школа искусств  им.А.С.Даргомыжского</w:t>
      </w:r>
    </w:p>
    <w:p w:rsidR="00610FFB" w:rsidRPr="00094888" w:rsidRDefault="00610FFB" w:rsidP="000A4B4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09488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Адрес</w:t>
      </w:r>
      <w:r w:rsidRPr="00094888">
        <w:rPr>
          <w:rFonts w:ascii="Arial" w:hAnsi="Arial" w:cs="Arial"/>
          <w:sz w:val="20"/>
          <w:szCs w:val="20"/>
          <w:lang w:eastAsia="ru-RU"/>
        </w:rPr>
        <w:t>: ул. Цандера, д.7, стр.1. Проезд: станция метро «ВДНХ» (из центра последний вагон, далее по улице Кондратюка, поворот на ул. Цандера.Можно от метро доехать: из центра первый вагон, троллейбус № 11 или 17 до остановки «Улица Цандера»).</w:t>
      </w:r>
    </w:p>
    <w:p w:rsidR="00610FFB" w:rsidRPr="00094888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Концертный зал:</w:t>
      </w:r>
    </w:p>
    <w:p w:rsidR="00610FFB" w:rsidRPr="00094888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 xml:space="preserve"> С 13.00 – 14.30 Мастер – класс в номинации «Вокал» Эстрадная песня – Соло, Малые формы, Ансамбли, «Спецноминация».</w:t>
      </w:r>
    </w:p>
    <w:p w:rsidR="00610FFB" w:rsidRPr="00094888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С 15.00 – 16.00 – награждение в номинации «Вокал» Эстрадная песня – Соло, Малые формы, Ансамбли, «Спецноминация».</w:t>
      </w:r>
    </w:p>
    <w:p w:rsidR="00610FFB" w:rsidRPr="00094888" w:rsidRDefault="00610FFB" w:rsidP="00414728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С 16.30 – 18.00- награждение в номинации: «Инструментальная музыка»: Духовые, Народные  и Ударные  инструменты, « Оркестры», «Хоры».</w:t>
      </w:r>
    </w:p>
    <w:p w:rsidR="00610FFB" w:rsidRPr="000A4B4E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610FFB" w:rsidRPr="000A4B4E" w:rsidRDefault="00610FFB" w:rsidP="000A4B4E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610FFB" w:rsidRPr="000A4B4E" w:rsidRDefault="00610FFB" w:rsidP="000A4B4E">
      <w:pPr>
        <w:spacing w:after="0" w:line="240" w:lineRule="auto"/>
        <w:ind w:left="2832" w:firstLine="708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  <w:r w:rsidRPr="000A4B4E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2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6</w:t>
      </w:r>
      <w:r w:rsidRPr="000A4B4E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 xml:space="preserve"> марта 201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6</w:t>
      </w:r>
      <w:r w:rsidRPr="000A4B4E"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  <w:t>г</w:t>
      </w:r>
    </w:p>
    <w:p w:rsidR="00610FFB" w:rsidRPr="000A4B4E" w:rsidRDefault="00610FFB" w:rsidP="000A4B4E">
      <w:pPr>
        <w:spacing w:after="0" w:line="240" w:lineRule="auto"/>
        <w:ind w:left="1416" w:firstLine="708"/>
        <w:outlineLvl w:val="0"/>
        <w:rPr>
          <w:rFonts w:ascii="Arial" w:hAnsi="Arial" w:cs="Arial"/>
          <w:b/>
          <w:bCs/>
          <w:u w:val="single"/>
          <w:lang w:eastAsia="ru-RU"/>
        </w:rPr>
      </w:pPr>
      <w:r w:rsidRPr="000A4B4E">
        <w:rPr>
          <w:rFonts w:ascii="Arial" w:hAnsi="Arial" w:cs="Arial"/>
          <w:b/>
          <w:bCs/>
          <w:u w:val="single"/>
          <w:lang w:eastAsia="ru-RU"/>
        </w:rPr>
        <w:t xml:space="preserve">Концертный зал </w:t>
      </w:r>
      <w:r w:rsidRPr="000A4B4E">
        <w:rPr>
          <w:rFonts w:ascii="Arial" w:hAnsi="Arial" w:cs="Arial"/>
          <w:b/>
          <w:bCs/>
          <w:sz w:val="23"/>
          <w:szCs w:val="23"/>
          <w:u w:val="single"/>
          <w:lang w:eastAsia="ru-RU"/>
        </w:rPr>
        <w:t xml:space="preserve">гостиницы «Космос» </w:t>
      </w:r>
    </w:p>
    <w:p w:rsidR="00610FFB" w:rsidRPr="00094888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>Адрес: Проспект Мира, д.150. Проезд Метро ВДНХ.</w:t>
      </w:r>
    </w:p>
    <w:p w:rsidR="00610FFB" w:rsidRPr="000A4B4E" w:rsidRDefault="00610FFB" w:rsidP="000A4B4E">
      <w:pPr>
        <w:spacing w:after="0" w:line="240" w:lineRule="auto"/>
        <w:ind w:left="2832" w:firstLine="708"/>
        <w:outlineLvl w:val="0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ru-RU"/>
        </w:rPr>
      </w:pPr>
    </w:p>
    <w:p w:rsidR="00610FFB" w:rsidRPr="00094888" w:rsidRDefault="00610FFB" w:rsidP="000A4B4E">
      <w:pPr>
        <w:spacing w:after="0" w:line="240" w:lineRule="auto"/>
        <w:ind w:left="2832" w:firstLine="708"/>
        <w:outlineLvl w:val="0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  <w:t>В 15.00</w:t>
      </w:r>
    </w:p>
    <w:p w:rsidR="00610FFB" w:rsidRPr="000A4B4E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ru-RU"/>
        </w:rPr>
      </w:pPr>
      <w:r w:rsidRPr="00094888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  <w:t xml:space="preserve">КОНЦЕРТНЫЙ </w:t>
      </w:r>
      <w:r w:rsidRPr="000A4B4E">
        <w:rPr>
          <w:rFonts w:ascii="Arial" w:hAnsi="Arial" w:cs="Arial"/>
          <w:b/>
          <w:bCs/>
          <w:i/>
          <w:iCs/>
          <w:sz w:val="16"/>
          <w:szCs w:val="16"/>
          <w:u w:val="single"/>
          <w:lang w:eastAsia="ru-RU"/>
        </w:rPr>
        <w:t>ЗАЛ</w:t>
      </w:r>
    </w:p>
    <w:p w:rsidR="00610FFB" w:rsidRPr="000A4B4E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0A4B4E">
        <w:rPr>
          <w:rFonts w:ascii="Arial" w:hAnsi="Arial" w:cs="Arial"/>
          <w:b/>
          <w:bCs/>
          <w:lang w:eastAsia="ru-RU"/>
        </w:rPr>
        <w:t>ЦЕРЕМОНИЯ НАГРАЖДЕНИЯ   УЧАСТНИКОВ</w:t>
      </w:r>
      <w:r>
        <w:rPr>
          <w:rFonts w:ascii="Arial" w:hAnsi="Arial" w:cs="Arial"/>
          <w:b/>
          <w:bCs/>
          <w:lang w:eastAsia="ru-RU"/>
        </w:rPr>
        <w:t>, ЛАУРЕАТОВ, ДИПЛОМАНТОВ</w:t>
      </w:r>
      <w:r w:rsidRPr="000A4B4E">
        <w:rPr>
          <w:rFonts w:ascii="Arial" w:hAnsi="Arial" w:cs="Arial"/>
          <w:b/>
          <w:bCs/>
          <w:lang w:eastAsia="ru-RU"/>
        </w:rPr>
        <w:t xml:space="preserve"> В НОМИНАЦИЯХ: </w:t>
      </w:r>
    </w:p>
    <w:p w:rsidR="00610FFB" w:rsidRPr="00094888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18"/>
          <w:szCs w:val="18"/>
          <w:lang w:eastAsia="ru-RU"/>
        </w:rPr>
        <w:t>«</w:t>
      </w:r>
      <w:r w:rsidRPr="00094888">
        <w:rPr>
          <w:rFonts w:ascii="Arial" w:hAnsi="Arial" w:cs="Arial"/>
          <w:b/>
          <w:bCs/>
          <w:sz w:val="20"/>
          <w:szCs w:val="20"/>
          <w:lang w:eastAsia="ru-RU"/>
        </w:rPr>
        <w:t>ХОРЕОГРАФИЯ»: НАРОДНЫЙ ТАНЕЦ, КЛАССИЧЕСКИЙ ТАНЕЦ, СОВРЕМЕННЫЙ ТАНЕЦ, «ШОУ ПРОГРАММЫ» (ТЕАТРЫ МОД, ОРИГИНАЛЬНЫЙ ЖАНР)</w:t>
      </w:r>
    </w:p>
    <w:p w:rsidR="00610FFB" w:rsidRPr="00094888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10FFB" w:rsidRPr="000A4B4E" w:rsidRDefault="00610FFB" w:rsidP="000A4B4E">
      <w:pPr>
        <w:spacing w:after="0" w:line="240" w:lineRule="auto"/>
        <w:ind w:left="2832" w:firstLine="708"/>
        <w:outlineLvl w:val="0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  <w:r w:rsidRPr="000A4B4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В 15.00</w:t>
      </w:r>
    </w:p>
    <w:p w:rsidR="00610FFB" w:rsidRPr="00094888" w:rsidRDefault="00610FFB" w:rsidP="000A4B4E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094888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  <w:t>ФОЙЕ КОНЦЕРТНОГО ЗАЛА</w:t>
      </w:r>
    </w:p>
    <w:p w:rsidR="00610FFB" w:rsidRPr="000A4B4E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0A4B4E">
        <w:rPr>
          <w:rFonts w:ascii="Arial" w:hAnsi="Arial" w:cs="Arial"/>
          <w:b/>
          <w:bCs/>
          <w:lang w:eastAsia="ru-RU"/>
        </w:rPr>
        <w:t>ВЕРНИСАЖ ВЫСТАВКИ ЛАУРЕАТОВ  НОМИНАЦИИ: «ХУДОЖЕСТВЕННОЕ И ДЕКОРАТИВО-ПРИКЛАДНОЕ ТВОРЧЕСТВО» НА ТЕМУ «</w:t>
      </w:r>
      <w:r>
        <w:rPr>
          <w:rFonts w:ascii="Arial" w:hAnsi="Arial" w:cs="Arial"/>
          <w:b/>
          <w:bCs/>
          <w:lang w:eastAsia="ru-RU"/>
        </w:rPr>
        <w:t>ЧТО Я ВИДЕЛ?</w:t>
      </w:r>
      <w:r w:rsidRPr="000A4B4E">
        <w:rPr>
          <w:rFonts w:ascii="Arial" w:hAnsi="Arial" w:cs="Arial"/>
          <w:b/>
          <w:bCs/>
          <w:lang w:eastAsia="ru-RU"/>
        </w:rPr>
        <w:t>»</w:t>
      </w:r>
      <w:r>
        <w:rPr>
          <w:rFonts w:ascii="Arial" w:hAnsi="Arial" w:cs="Arial"/>
          <w:b/>
          <w:bCs/>
          <w:lang w:eastAsia="ru-RU"/>
        </w:rPr>
        <w:t>.</w:t>
      </w:r>
      <w:r w:rsidRPr="000A4B4E">
        <w:rPr>
          <w:rFonts w:ascii="Arial" w:hAnsi="Arial" w:cs="Arial"/>
          <w:b/>
          <w:bCs/>
          <w:lang w:eastAsia="ru-RU"/>
        </w:rPr>
        <w:t xml:space="preserve"> ЦЕРЕМОНИЯ НАГРАЖДЕНИЯ   УЧАСТНИКОВ.</w:t>
      </w:r>
    </w:p>
    <w:p w:rsidR="00610FFB" w:rsidRPr="000A4B4E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610FFB" w:rsidRPr="000A4B4E" w:rsidRDefault="00610FFB" w:rsidP="000A4B4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0A4B4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0A4B4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0A4B4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0A4B4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0A4B4E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</w:p>
    <w:p w:rsidR="00610FFB" w:rsidRPr="000A4B4E" w:rsidRDefault="00610FFB" w:rsidP="000A4B4E">
      <w:pPr>
        <w:spacing w:after="0" w:line="240" w:lineRule="auto"/>
        <w:ind w:left="2832" w:firstLine="708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  <w:r w:rsidRPr="000A4B4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В 17.00</w:t>
      </w:r>
    </w:p>
    <w:p w:rsidR="00610FFB" w:rsidRPr="000A4B4E" w:rsidRDefault="00610FFB" w:rsidP="000A4B4E">
      <w:pPr>
        <w:spacing w:after="0" w:line="240" w:lineRule="auto"/>
        <w:ind w:left="2832" w:firstLine="708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</w:p>
    <w:p w:rsidR="00610FFB" w:rsidRPr="000A4B4E" w:rsidRDefault="00610FFB" w:rsidP="000A4B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 xml:space="preserve">ЗАКЛЮЧИТЕЛЬНЫЙ ГАЛА-КОНЦЕРТ И ЦЕРЕМОНИЯ НАГРАЖДЕНИЯ  ОБЛАДАТЕЛЕЙ  ГРАН-ПРИ ФЕСТИВАЛЯ-КОНКУРСА </w:t>
      </w:r>
    </w:p>
    <w:p w:rsidR="00610FFB" w:rsidRPr="000A4B4E" w:rsidRDefault="00610FFB" w:rsidP="000A4B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>«ОТКРЫТАЯ ЕВРОПА - ОТКРЫТАЯ ПЛАНЕТА».</w:t>
      </w:r>
    </w:p>
    <w:p w:rsidR="00610FFB" w:rsidRDefault="00610FFB" w:rsidP="00660C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 xml:space="preserve"> ВРУЧЕНИЕ СПЕЦИАЛЬНЫХ ПРИЗОВ.</w:t>
      </w:r>
    </w:p>
    <w:p w:rsidR="00610FFB" w:rsidRPr="000A4B4E" w:rsidRDefault="00610FFB" w:rsidP="00660C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0FFB" w:rsidRPr="000A4B4E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610FFB" w:rsidRPr="00DF0842" w:rsidRDefault="00610FFB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</w:pPr>
      <w:r w:rsidRPr="000A4B4E">
        <w:rPr>
          <w:rFonts w:ascii="Arial" w:hAnsi="Arial" w:cs="Arial"/>
          <w:b/>
          <w:bCs/>
          <w:sz w:val="18"/>
          <w:szCs w:val="18"/>
          <w:lang w:eastAsia="ru-RU"/>
        </w:rPr>
        <w:tab/>
      </w:r>
      <w:r w:rsidRPr="000A4B4E">
        <w:rPr>
          <w:rFonts w:ascii="Arial" w:hAnsi="Arial" w:cs="Arial"/>
          <w:b/>
          <w:bCs/>
          <w:sz w:val="18"/>
          <w:szCs w:val="18"/>
          <w:lang w:eastAsia="ru-RU"/>
        </w:rPr>
        <w:tab/>
      </w:r>
      <w:r w:rsidRPr="000A4B4E">
        <w:rPr>
          <w:rFonts w:ascii="Arial" w:hAnsi="Arial" w:cs="Arial"/>
          <w:b/>
          <w:bCs/>
          <w:sz w:val="18"/>
          <w:szCs w:val="18"/>
          <w:lang w:eastAsia="ru-RU"/>
        </w:rPr>
        <w:tab/>
      </w:r>
      <w:r w:rsidRPr="000A4B4E">
        <w:rPr>
          <w:rFonts w:ascii="Arial" w:hAnsi="Arial" w:cs="Arial"/>
          <w:b/>
          <w:bCs/>
          <w:sz w:val="18"/>
          <w:szCs w:val="18"/>
          <w:lang w:eastAsia="ru-RU"/>
        </w:rPr>
        <w:tab/>
      </w:r>
      <w:r w:rsidRPr="00DF0842">
        <w:rPr>
          <w:rFonts w:ascii="Arial" w:hAnsi="Arial" w:cs="Arial"/>
          <w:b/>
          <w:bCs/>
          <w:sz w:val="28"/>
          <w:szCs w:val="28"/>
          <w:u w:val="single"/>
          <w:lang w:eastAsia="ru-RU"/>
        </w:rPr>
        <w:t xml:space="preserve">   27 марта</w:t>
      </w:r>
      <w:r>
        <w:rPr>
          <w:rFonts w:ascii="Arial" w:hAnsi="Arial" w:cs="Arial"/>
          <w:b/>
          <w:bCs/>
          <w:sz w:val="28"/>
          <w:szCs w:val="28"/>
          <w:u w:val="single"/>
          <w:lang w:eastAsia="ru-RU"/>
        </w:rPr>
        <w:t xml:space="preserve"> 2016 г.</w:t>
      </w:r>
    </w:p>
    <w:p w:rsidR="00610FFB" w:rsidRPr="000A4B4E" w:rsidRDefault="00610FFB" w:rsidP="000A4B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B4E">
        <w:rPr>
          <w:rFonts w:ascii="Arial" w:hAnsi="Arial" w:cs="Arial"/>
          <w:b/>
          <w:bCs/>
          <w:lang w:eastAsia="ru-RU"/>
        </w:rPr>
        <w:tab/>
      </w:r>
      <w:r w:rsidRPr="000A4B4E">
        <w:rPr>
          <w:rFonts w:ascii="Arial" w:hAnsi="Arial" w:cs="Arial"/>
          <w:b/>
          <w:bCs/>
          <w:lang w:eastAsia="ru-RU"/>
        </w:rPr>
        <w:tab/>
      </w:r>
      <w:r w:rsidRPr="000A4B4E">
        <w:rPr>
          <w:rFonts w:ascii="Arial" w:hAnsi="Arial" w:cs="Arial"/>
          <w:b/>
          <w:bCs/>
          <w:lang w:eastAsia="ru-RU"/>
        </w:rPr>
        <w:tab/>
      </w:r>
      <w:r w:rsidRPr="000A4B4E">
        <w:rPr>
          <w:rFonts w:ascii="Arial" w:hAnsi="Arial" w:cs="Arial"/>
          <w:b/>
          <w:bCs/>
          <w:sz w:val="24"/>
          <w:szCs w:val="24"/>
          <w:lang w:eastAsia="ru-RU"/>
        </w:rPr>
        <w:t xml:space="preserve"> РАЗЪЕЗД  УЧАСТНИКОВ</w:t>
      </w:r>
    </w:p>
    <w:p w:rsidR="00610FFB" w:rsidRDefault="00610FFB"/>
    <w:sectPr w:rsidR="00610FFB" w:rsidSect="005E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B4E"/>
    <w:rsid w:val="000215ED"/>
    <w:rsid w:val="00067CE6"/>
    <w:rsid w:val="00071432"/>
    <w:rsid w:val="00094888"/>
    <w:rsid w:val="000A4B4E"/>
    <w:rsid w:val="00174D9C"/>
    <w:rsid w:val="002520C2"/>
    <w:rsid w:val="002B1D45"/>
    <w:rsid w:val="002D09EB"/>
    <w:rsid w:val="002D0DBA"/>
    <w:rsid w:val="002D6875"/>
    <w:rsid w:val="00303921"/>
    <w:rsid w:val="003428CD"/>
    <w:rsid w:val="00357B06"/>
    <w:rsid w:val="003E1C4A"/>
    <w:rsid w:val="00414728"/>
    <w:rsid w:val="00474359"/>
    <w:rsid w:val="005742AB"/>
    <w:rsid w:val="005C50F1"/>
    <w:rsid w:val="005E40CF"/>
    <w:rsid w:val="005E4367"/>
    <w:rsid w:val="006075C7"/>
    <w:rsid w:val="00610FFB"/>
    <w:rsid w:val="0062372B"/>
    <w:rsid w:val="00660C51"/>
    <w:rsid w:val="006A2776"/>
    <w:rsid w:val="006C7CC2"/>
    <w:rsid w:val="007203FD"/>
    <w:rsid w:val="00734E44"/>
    <w:rsid w:val="00734ED8"/>
    <w:rsid w:val="00764335"/>
    <w:rsid w:val="00777ED3"/>
    <w:rsid w:val="0080093D"/>
    <w:rsid w:val="00811499"/>
    <w:rsid w:val="008116EE"/>
    <w:rsid w:val="00812A9B"/>
    <w:rsid w:val="008B26F7"/>
    <w:rsid w:val="00901CBA"/>
    <w:rsid w:val="0098128C"/>
    <w:rsid w:val="00A8476D"/>
    <w:rsid w:val="00AA18C4"/>
    <w:rsid w:val="00AF2E24"/>
    <w:rsid w:val="00B03C51"/>
    <w:rsid w:val="00B57397"/>
    <w:rsid w:val="00B72973"/>
    <w:rsid w:val="00BF3D92"/>
    <w:rsid w:val="00C2146D"/>
    <w:rsid w:val="00C71135"/>
    <w:rsid w:val="00C72C15"/>
    <w:rsid w:val="00CF680D"/>
    <w:rsid w:val="00DB27FD"/>
    <w:rsid w:val="00DD581B"/>
    <w:rsid w:val="00DD5F16"/>
    <w:rsid w:val="00DF0842"/>
    <w:rsid w:val="00E03BA0"/>
    <w:rsid w:val="00E818E4"/>
    <w:rsid w:val="00E82D4B"/>
    <w:rsid w:val="00EF6D8F"/>
    <w:rsid w:val="00FB2CFF"/>
    <w:rsid w:val="00FD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581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4</Pages>
  <Words>1434</Words>
  <Characters>8174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2016-03-13T21:03:00Z</cp:lastPrinted>
  <dcterms:created xsi:type="dcterms:W3CDTF">2016-03-11T15:31:00Z</dcterms:created>
  <dcterms:modified xsi:type="dcterms:W3CDTF">2016-03-14T19:29:00Z</dcterms:modified>
</cp:coreProperties>
</file>